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12FA8" w:rsidP="003A689E" w:rsidRDefault="00C12FA8" w14:paraId="1860AB8F" w14:textId="77777777">
      <w:pPr>
        <w:pStyle w:val="ReportTitle"/>
      </w:pPr>
    </w:p>
    <w:p w:rsidRPr="003A689E" w:rsidR="00C10861" w:rsidP="003A689E" w:rsidRDefault="005349A5" w14:paraId="149B17C7" w14:textId="4FA24D76">
      <w:pPr>
        <w:pStyle w:val="Report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BAD70" wp14:editId="70C24957">
            <wp:simplePos x="0" y="0"/>
            <wp:positionH relativeFrom="margin">
              <wp:posOffset>3783965</wp:posOffset>
            </wp:positionH>
            <wp:positionV relativeFrom="paragraph">
              <wp:posOffset>-650240</wp:posOffset>
            </wp:positionV>
            <wp:extent cx="2809875" cy="561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89E" w:rsidR="00F074DA">
        <w:rPr/>
        <w:t xml:space="preserve">Somerset </w:t>
      </w:r>
      <w:r w:rsidR="00CB111E">
        <w:rPr/>
        <w:t>Safeguarding Children Partnership</w:t>
      </w:r>
    </w:p>
    <w:p w:rsidR="3E1E8230" w:rsidP="63DB9C03" w:rsidRDefault="3E1E8230" w14:paraId="40F7536D" w14:textId="25546196">
      <w:pPr>
        <w:spacing w:before="0" w:beforeAutospacing="off" w:after="0" w:afterAutospacing="off" w:line="257" w:lineRule="auto"/>
      </w:pPr>
      <w:r w:rsidRPr="63DB9C03" w:rsidR="3E1E8230">
        <w:rPr>
          <w:rFonts w:ascii="Microsoft New Tai Lue" w:hAnsi="Microsoft New Tai Lue" w:eastAsia="Microsoft New Tai Lue" w:cs="Microsoft New Tai Lue"/>
          <w:noProof w:val="0"/>
          <w:sz w:val="36"/>
          <w:szCs w:val="36"/>
          <w:lang w:val="en-US"/>
        </w:rPr>
        <w:t>Partnership Comms Release:</w:t>
      </w:r>
    </w:p>
    <w:p w:rsidR="3E1E8230" w:rsidP="63DB9C03" w:rsidRDefault="3E1E8230" w14:paraId="4504E239" w14:textId="2B8550B0">
      <w:pPr>
        <w:spacing w:before="0" w:beforeAutospacing="off" w:after="0" w:afterAutospacing="off"/>
      </w:pPr>
      <w:r w:rsidRPr="63DB9C03" w:rsidR="3E1E8230">
        <w:rPr>
          <w:rFonts w:ascii="Microsoft New Tai Lue" w:hAnsi="Microsoft New Tai Lue" w:eastAsia="Microsoft New Tai Lue" w:cs="Microsoft New Tai Lue"/>
          <w:noProof w:val="0"/>
          <w:sz w:val="16"/>
          <w:szCs w:val="16"/>
          <w:lang w:val="en-GB"/>
        </w:rPr>
        <w:t xml:space="preserve"> </w:t>
      </w:r>
    </w:p>
    <w:p w:rsidR="3E1E8230" w:rsidP="63DB9C03" w:rsidRDefault="3E1E8230" w14:paraId="2027DD0F" w14:textId="3D2BD99D">
      <w:pPr>
        <w:spacing w:before="0" w:beforeAutospacing="off" w:after="0" w:afterAutospacing="off"/>
      </w:pPr>
      <w:r w:rsidRPr="63DB9C03" w:rsidR="3E1E8230">
        <w:rPr>
          <w:rFonts w:ascii="Microsoft New Tai Lue" w:hAnsi="Microsoft New Tai Lue" w:eastAsia="Microsoft New Tai Lue" w:cs="Microsoft New Tai Lue"/>
          <w:noProof w:val="0"/>
          <w:sz w:val="16"/>
          <w:szCs w:val="16"/>
          <w:lang w:val="en-GB"/>
        </w:rPr>
        <w:t xml:space="preserve"> </w:t>
      </w:r>
    </w:p>
    <w:p w:rsidR="3E1E8230" w:rsidP="63DB9C03" w:rsidRDefault="3E1E8230" w14:paraId="17CE2AD9" w14:textId="0978B442">
      <w:pPr>
        <w:tabs>
          <w:tab w:val="left" w:leader="none" w:pos="0"/>
          <w:tab w:val="left" w:leader="none" w:pos="714"/>
        </w:tabs>
        <w:spacing w:before="0" w:beforeAutospacing="off" w:after="0" w:afterAutospacing="off"/>
      </w:pPr>
      <w:r w:rsidRPr="63DB9C03" w:rsidR="3E1E8230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32"/>
          <w:szCs w:val="32"/>
          <w:lang w:val="en-GB"/>
        </w:rPr>
        <w:t>Somerset Safeguarding Children Partnership Campaign Launch</w:t>
      </w:r>
    </w:p>
    <w:p w:rsidR="3E1E8230" w:rsidP="491ADC87" w:rsidRDefault="3E1E8230" w14:paraId="26B63F3B" w14:textId="766E3C4E">
      <w:pPr>
        <w:tabs>
          <w:tab w:val="left" w:leader="none" w:pos="714"/>
        </w:tabs>
        <w:spacing w:before="0" w:beforeAutospacing="off" w:after="0" w:afterAutospacing="off"/>
      </w:pP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8"/>
          <w:szCs w:val="28"/>
          <w:lang w:val="en-GB"/>
        </w:rPr>
        <w:t>Non-Accidental Injury Awareness Week July 2024 - #nurturing</w:t>
      </w:r>
      <w:r w:rsidRPr="491ADC87" w:rsidR="01549D4A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8"/>
          <w:szCs w:val="28"/>
          <w:lang w:val="en-GB"/>
        </w:rPr>
        <w:t>_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8"/>
          <w:szCs w:val="28"/>
          <w:lang w:val="en-GB"/>
        </w:rPr>
        <w:t>all</w:t>
      </w:r>
      <w:r w:rsidRPr="491ADC87" w:rsidR="16C69BFE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8"/>
          <w:szCs w:val="28"/>
          <w:lang w:val="en-GB"/>
        </w:rPr>
        <w:t>_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8"/>
          <w:szCs w:val="28"/>
          <w:lang w:val="en-GB"/>
        </w:rPr>
        <w:t>infants</w:t>
      </w:r>
    </w:p>
    <w:p w:rsidR="3E1E8230" w:rsidP="63DB9C03" w:rsidRDefault="3E1E8230" w14:paraId="0244168F" w14:textId="2A43C1C1">
      <w:pPr>
        <w:tabs>
          <w:tab w:val="left" w:leader="none" w:pos="0"/>
          <w:tab w:val="left" w:leader="none" w:pos="714"/>
        </w:tabs>
        <w:spacing w:before="0" w:beforeAutospacing="off" w:after="0" w:afterAutospacing="off"/>
      </w:pP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8"/>
          <w:szCs w:val="28"/>
          <w:lang w:val="en-GB"/>
        </w:rPr>
        <w:t xml:space="preserve"> </w:t>
      </w:r>
    </w:p>
    <w:p w:rsidR="4DB2DDF9" w:rsidP="491ADC87" w:rsidRDefault="4DB2DDF9" w14:paraId="1B2A5194" w14:textId="1BFEDC17">
      <w:pPr>
        <w:pStyle w:val="Normal"/>
        <w:tabs>
          <w:tab w:val="left" w:leader="none" w:pos="714"/>
        </w:tabs>
        <w:spacing w:before="0" w:beforeAutospacing="off" w:after="0" w:afterAutospacing="off"/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</w:pPr>
      <w:r w:rsidRPr="491ADC87" w:rsidR="4DB2DDF9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The SSCP are launching a new campaign! </w:t>
      </w:r>
      <w:r w:rsidRPr="491ADC87" w:rsidR="4DB2DDF9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"SSCP NAI Awareness Week 2024"</w:t>
      </w:r>
      <w:r w:rsidRPr="491ADC87" w:rsidR="4DB2DDF9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 will be launched in the first week of July (1st to 5th), </w:t>
      </w:r>
      <w:r w:rsidRPr="491ADC87" w:rsidR="4DB2DDF9">
        <w:rPr>
          <w:rFonts w:ascii="Microsoft New Tai Lue" w:hAnsi="Microsoft New Tai Lue" w:eastAsia="Microsoft New Tai Lue" w:cs="Microsoft New Tai Lue"/>
          <w:noProof w:val="0"/>
          <w:sz w:val="24"/>
          <w:szCs w:val="24"/>
          <w:u w:val="none"/>
          <w:lang w:val="en-GB"/>
        </w:rPr>
        <w:t>aimed at raising awareness about non-accidental injuries to babies and support services for families</w:t>
      </w:r>
      <w:r w:rsidRPr="491ADC87" w:rsidR="6DF9750D">
        <w:rPr>
          <w:rFonts w:ascii="Microsoft New Tai Lue" w:hAnsi="Microsoft New Tai Lue" w:eastAsia="Microsoft New Tai Lue" w:cs="Microsoft New Tai Lue"/>
          <w:noProof w:val="0"/>
          <w:sz w:val="24"/>
          <w:szCs w:val="24"/>
          <w:u w:val="none"/>
          <w:lang w:val="en-GB"/>
        </w:rPr>
        <w:t>.</w:t>
      </w:r>
    </w:p>
    <w:p w:rsidR="3E1E8230" w:rsidP="63DB9C03" w:rsidRDefault="3E1E8230" w14:paraId="4F51C42D" w14:textId="312D6FF0">
      <w:pPr>
        <w:spacing w:before="240" w:beforeAutospacing="off" w:after="240" w:afterAutospacing="off"/>
      </w:pPr>
      <w:r w:rsidRPr="63DB9C03" w:rsidR="3E1E8230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Across the UK over the last few years there has been a significant rise in non-accidental injuries (NAIs), particularly in very young babies under the age of 1 year old, evidenced in reports from </w:t>
      </w:r>
      <w:hyperlink w:anchor=":~:text=Recent%20data%20on%20non%2Daccidental%20injuries&amp;text=et%20al%2C%202020)6.,same%20period%20the%20previous%20year." r:id="R888a2605002f43f3">
        <w:r w:rsidRPr="63DB9C03" w:rsidR="3E1E8230">
          <w:rPr>
            <w:rStyle w:val="Hyperlink"/>
            <w:rFonts w:ascii="Microsoft New Tai Lue" w:hAnsi="Microsoft New Tai Lue" w:eastAsia="Microsoft New Tai Lue" w:cs="Microsoft New Tai Lue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national charities</w:t>
        </w:r>
      </w:hyperlink>
      <w:r w:rsidRPr="63DB9C03" w:rsidR="3E1E8230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, the </w:t>
      </w:r>
      <w:hyperlink r:id="R1b561b52f3d54080">
        <w:r w:rsidRPr="63DB9C03" w:rsidR="3E1E8230">
          <w:rPr>
            <w:rStyle w:val="Hyperlink"/>
            <w:rFonts w:ascii="Microsoft New Tai Lue" w:hAnsi="Microsoft New Tai Lue" w:eastAsia="Microsoft New Tai Lue" w:cs="Microsoft New Tai Lue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National Child Safeguarding Practice Review Panel</w:t>
        </w:r>
      </w:hyperlink>
      <w:r w:rsidRPr="63DB9C03" w:rsidR="3E1E8230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, and more locally in numerous Rapid Reviews and </w:t>
      </w:r>
      <w:hyperlink r:id="Rcf36b2b9422c4db1">
        <w:r w:rsidRPr="63DB9C03" w:rsidR="3E1E8230">
          <w:rPr>
            <w:rStyle w:val="Hyperlink"/>
            <w:rFonts w:ascii="Microsoft New Tai Lue" w:hAnsi="Microsoft New Tai Lue" w:eastAsia="Microsoft New Tai Lue" w:cs="Microsoft New Tai Lue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Child Safeguarding Practice Reviews (CSPRs)</w:t>
        </w:r>
      </w:hyperlink>
      <w:r w:rsidRPr="63DB9C03" w:rsidR="3E1E8230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>.</w:t>
      </w:r>
    </w:p>
    <w:p w:rsidR="3E1E8230" w:rsidP="491ADC87" w:rsidRDefault="3E1E8230" w14:paraId="39839B76" w14:textId="66E08586">
      <w:pPr>
        <w:spacing w:before="240" w:beforeAutospacing="off" w:after="240" w:afterAutospacing="off"/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</w:pPr>
      <w:r w:rsidRPr="69A5D592" w:rsidR="71ADC36B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The campaign </w:t>
      </w:r>
      <w:r w:rsidRPr="69A5D592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#nurture</w:t>
      </w:r>
      <w:r w:rsidRPr="69A5D592" w:rsidR="7E44945E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_</w:t>
      </w:r>
      <w:r w:rsidRPr="69A5D592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all</w:t>
      </w:r>
      <w:r w:rsidRPr="69A5D592" w:rsidR="3E7015DF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_</w:t>
      </w:r>
      <w:r w:rsidRPr="69A5D592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infants</w:t>
      </w:r>
      <w:r w:rsidRPr="69A5D592" w:rsidR="71ADC36B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 is a collaboration between the SSCP and Somerset's Public Health and aims to provide practitioners working with families to have an increased awareness of risk factors associated with non-accidental injuries (NAIs), provide links, resources and support for families to access and information and guidance for parents and carers with the launch of a new </w:t>
      </w:r>
      <w:hyperlink r:id="R4e3fdd1b52a545db">
        <w:r w:rsidRPr="69A5D592" w:rsidR="71ADC36B">
          <w:rPr>
            <w:rStyle w:val="Hyperlink"/>
            <w:rFonts w:ascii="Microsoft New Tai Lue" w:hAnsi="Microsoft New Tai Lue" w:eastAsia="Microsoft New Tai Lue" w:cs="Microsoft New Tai Lue"/>
            <w:strike w:val="0"/>
            <w:dstrike w:val="0"/>
            <w:noProof w:val="0"/>
            <w:sz w:val="24"/>
            <w:szCs w:val="24"/>
            <w:lang w:val="en-GB"/>
          </w:rPr>
          <w:t>Non-accidental Injury webpage on the SSCP website</w:t>
        </w:r>
      </w:hyperlink>
      <w:r w:rsidRPr="69A5D592" w:rsidR="71ADC36B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>.</w:t>
      </w:r>
    </w:p>
    <w:p w:rsidR="3E1E8230" w:rsidP="63DB9C03" w:rsidRDefault="3E1E8230" w14:paraId="6BFCFB12" w14:textId="201CA0B6">
      <w:pPr>
        <w:spacing w:before="240" w:beforeAutospacing="off" w:after="240" w:afterAutospacing="off"/>
      </w:pPr>
      <w:r w:rsidRPr="491ADC87" w:rsidR="71ADC36B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>Get involved and support this important campaign by downloading and sharing the NAI Awareness Week campaign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491ADC87" w:rsidR="71ADC36B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resources </w:t>
      </w:r>
      <w:hyperlink r:id="R7175a52672544ff7">
        <w:r w:rsidRPr="491ADC87" w:rsidR="71ADC36B">
          <w:rPr>
            <w:rStyle w:val="Hyperlink"/>
            <w:rFonts w:ascii="Microsoft New Tai Lue" w:hAnsi="Microsoft New Tai Lue" w:eastAsia="Microsoft New Tai Lue" w:cs="Microsoft New Tai Lue"/>
            <w:b w:val="1"/>
            <w:bCs w:val="1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HERE</w:t>
        </w:r>
      </w:hyperlink>
      <w:r w:rsidRPr="491ADC87" w:rsidR="71ADC36B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 to raise awareness of the key campaign messages of 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#nurturing</w:t>
      </w:r>
      <w:r w:rsidRPr="491ADC87" w:rsidR="7AFD305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_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all</w:t>
      </w:r>
      <w:r w:rsidRPr="491ADC87" w:rsidR="14B78113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_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infants</w:t>
      </w:r>
      <w:r w:rsidRPr="491ADC87" w:rsidR="71ADC36B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 Non-Accidental Injury Awareness 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Week!</w:t>
      </w:r>
    </w:p>
    <w:p w:rsidR="3E1E8230" w:rsidP="63DB9C03" w:rsidRDefault="3E1E8230" w14:paraId="58AED239" w14:textId="46771437">
      <w:pPr>
        <w:spacing w:before="240" w:beforeAutospacing="off" w:after="240" w:afterAutospacing="off"/>
      </w:pPr>
      <w:r w:rsidRPr="491ADC87" w:rsidR="71ADC36B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Look out for and share our 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#nurturing</w:t>
      </w:r>
      <w:r w:rsidRPr="491ADC87" w:rsidR="45D9C0E1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_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all</w:t>
      </w:r>
      <w:r w:rsidRPr="491ADC87" w:rsidR="2BFB21F2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_</w:t>
      </w:r>
      <w:r w:rsidRPr="491ADC87" w:rsidR="71ADC36B">
        <w:rPr>
          <w:rFonts w:ascii="Microsoft New Tai Lue" w:hAnsi="Microsoft New Tai Lue" w:eastAsia="Microsoft New Tai Lue" w:cs="Microsoft New Tai Lue"/>
          <w:b w:val="1"/>
          <w:bCs w:val="1"/>
          <w:noProof w:val="0"/>
          <w:sz w:val="24"/>
          <w:szCs w:val="24"/>
          <w:lang w:val="en-GB"/>
        </w:rPr>
        <w:t>infants</w:t>
      </w:r>
      <w:r w:rsidRPr="491ADC87" w:rsidR="71ADC36B"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  <w:t xml:space="preserve"> Non-Accidental Injury Awareness Week 2024 themed social media posts and the special NAI themed edition of the SSCP Learning Bulletin - </w:t>
      </w:r>
      <w:hyperlink r:id="R8b4764f2564e4ea1">
        <w:r w:rsidRPr="491ADC87" w:rsidR="71ADC36B">
          <w:rPr>
            <w:rStyle w:val="Hyperlink"/>
            <w:rFonts w:ascii="Microsoft New Tai Lue" w:hAnsi="Microsoft New Tai Lue" w:eastAsia="Microsoft New Tai Lue" w:cs="Microsoft New Tai Lue"/>
            <w:i w:val="1"/>
            <w:iCs w:val="1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subscribe to our newsletter NOW so you don't miss out!</w:t>
        </w:r>
      </w:hyperlink>
    </w:p>
    <w:p w:rsidR="63DB9C03" w:rsidP="63DB9C03" w:rsidRDefault="63DB9C03" w14:paraId="58538B3B" w14:textId="1D636A91">
      <w:pPr>
        <w:tabs>
          <w:tab w:val="left" w:leader="none" w:pos="0"/>
          <w:tab w:val="left" w:leader="none" w:pos="714"/>
        </w:tabs>
        <w:spacing w:before="0" w:beforeAutospacing="off" w:after="0" w:afterAutospacing="off"/>
        <w:rPr>
          <w:rFonts w:ascii="Microsoft New Tai Lue" w:hAnsi="Microsoft New Tai Lue" w:eastAsia="Microsoft New Tai Lue" w:cs="Microsoft New Tai Lue"/>
          <w:noProof w:val="0"/>
          <w:sz w:val="24"/>
          <w:szCs w:val="24"/>
          <w:lang w:val="en-GB"/>
        </w:rPr>
      </w:pPr>
    </w:p>
    <w:p w:rsidR="63DB9C03" w:rsidP="63DB9C03" w:rsidRDefault="63DB9C03" w14:paraId="0ABFC4E5" w14:textId="6CCDEAA6">
      <w:pPr>
        <w:pStyle w:val="Normal"/>
        <w:tabs>
          <w:tab w:val="num" w:leader="none" w:pos="714"/>
        </w:tabs>
        <w:rPr>
          <w:rFonts w:ascii="Microsoft New Tai Lue" w:hAnsi="Microsoft New Tai Lue" w:cs="Microsoft New Tai Lue"/>
        </w:rPr>
      </w:pPr>
    </w:p>
    <w:sectPr w:rsidR="00954597" w:rsidSect="00AE5C1D">
      <w:pgSz w:w="11909" w:h="16834" w:orient="portrait" w:code="9"/>
      <w:pgMar w:top="851" w:right="851" w:bottom="851" w:left="851" w:header="567" w:footer="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AA0" w:rsidRDefault="00F85AA0" w14:paraId="3B7F3682" w14:textId="77777777">
      <w:r>
        <w:separator/>
      </w:r>
    </w:p>
  </w:endnote>
  <w:endnote w:type="continuationSeparator" w:id="0">
    <w:p w:rsidR="00F85AA0" w:rsidRDefault="00F85AA0" w14:paraId="2A6E6FEA" w14:textId="77777777">
      <w:r>
        <w:continuationSeparator/>
      </w:r>
    </w:p>
  </w:endnote>
  <w:endnote w:type="continuationNotice" w:id="1">
    <w:p w:rsidR="00F85AA0" w:rsidRDefault="00F85AA0" w14:paraId="4097EF6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AA0" w:rsidRDefault="00F85AA0" w14:paraId="026AD356" w14:textId="77777777">
      <w:r>
        <w:separator/>
      </w:r>
    </w:p>
  </w:footnote>
  <w:footnote w:type="continuationSeparator" w:id="0">
    <w:p w:rsidR="00F85AA0" w:rsidRDefault="00F85AA0" w14:paraId="6F86F737" w14:textId="77777777">
      <w:r>
        <w:continuationSeparator/>
      </w:r>
    </w:p>
  </w:footnote>
  <w:footnote w:type="continuationNotice" w:id="1">
    <w:p w:rsidR="00F85AA0" w:rsidRDefault="00F85AA0" w14:paraId="1547295C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784"/>
    <w:multiLevelType w:val="hybridMultilevel"/>
    <w:tmpl w:val="9C96A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35035"/>
    <w:multiLevelType w:val="hybridMultilevel"/>
    <w:tmpl w:val="A0E853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522A2B"/>
    <w:multiLevelType w:val="hybridMultilevel"/>
    <w:tmpl w:val="D3B448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397B6D"/>
    <w:multiLevelType w:val="hybridMultilevel"/>
    <w:tmpl w:val="C5BC38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7E30A2"/>
    <w:multiLevelType w:val="hybridMultilevel"/>
    <w:tmpl w:val="6C823D36"/>
    <w:lvl w:ilvl="0" w:tplc="9D1CC4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27BE5"/>
    <w:multiLevelType w:val="multilevel"/>
    <w:tmpl w:val="3C48F6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415CD"/>
    <w:multiLevelType w:val="hybridMultilevel"/>
    <w:tmpl w:val="1F5C72A8"/>
    <w:lvl w:ilvl="0" w:tplc="1FBA640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79E58B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B3E85C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39A21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888AD8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0746D0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4C244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345C8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A3091E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B840A21"/>
    <w:multiLevelType w:val="hybridMultilevel"/>
    <w:tmpl w:val="FFFFFFFF"/>
    <w:lvl w:ilvl="0" w:tplc="A57ACCB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3444DB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3A6D3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61C6CA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E7630C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5D875C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EEEDBD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E9A485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4B812C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C6439F2"/>
    <w:multiLevelType w:val="multilevel"/>
    <w:tmpl w:val="4AD43940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DED109A"/>
    <w:multiLevelType w:val="hybridMultilevel"/>
    <w:tmpl w:val="34A2A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48480D"/>
    <w:multiLevelType w:val="hybridMultilevel"/>
    <w:tmpl w:val="D06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A25878">
      <w:numFmt w:val="bullet"/>
      <w:lvlText w:val="•"/>
      <w:lvlJc w:val="left"/>
      <w:pPr>
        <w:ind w:left="1440" w:hanging="360"/>
      </w:pPr>
      <w:rPr>
        <w:rFonts w:hint="default" w:ascii="Microsoft New Tai Lue" w:hAnsi="Microsoft New Tai Lue" w:eastAsia="Times New Roman" w:cs="Microsoft New Tai Lu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895E30"/>
    <w:multiLevelType w:val="hybridMultilevel"/>
    <w:tmpl w:val="68448982"/>
    <w:lvl w:ilvl="0" w:tplc="AB3EF5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AD3A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0F28D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464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C2CD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9A1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1CBD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ECC8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6A7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4E6E51"/>
    <w:multiLevelType w:val="hybridMultilevel"/>
    <w:tmpl w:val="CF00BD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2DF038E"/>
    <w:multiLevelType w:val="hybridMultilevel"/>
    <w:tmpl w:val="AA6C883E"/>
    <w:lvl w:ilvl="0" w:tplc="4DE00A7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E0824E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48281B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BBC3F9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6484D1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8C4159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76E439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E4876F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6D82DE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92A0CFE"/>
    <w:multiLevelType w:val="hybridMultilevel"/>
    <w:tmpl w:val="45368E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33393E"/>
    <w:multiLevelType w:val="hybridMultilevel"/>
    <w:tmpl w:val="FC76ED2A"/>
    <w:lvl w:ilvl="0" w:tplc="1C0655A2">
      <w:start w:val="1"/>
      <w:numFmt w:val="decimal"/>
      <w:lvlText w:val="%1."/>
      <w:lvlJc w:val="left"/>
      <w:pPr>
        <w:ind w:left="720" w:hanging="360"/>
      </w:pPr>
    </w:lvl>
    <w:lvl w:ilvl="1" w:tplc="81E490A8">
      <w:start w:val="1"/>
      <w:numFmt w:val="lowerLetter"/>
      <w:lvlText w:val="%2."/>
      <w:lvlJc w:val="left"/>
      <w:pPr>
        <w:ind w:left="1440" w:hanging="360"/>
      </w:pPr>
    </w:lvl>
    <w:lvl w:ilvl="2" w:tplc="F06035F8">
      <w:start w:val="1"/>
      <w:numFmt w:val="lowerRoman"/>
      <w:lvlText w:val="%3."/>
      <w:lvlJc w:val="right"/>
      <w:pPr>
        <w:ind w:left="2160" w:hanging="180"/>
      </w:pPr>
    </w:lvl>
    <w:lvl w:ilvl="3" w:tplc="C462636A">
      <w:start w:val="1"/>
      <w:numFmt w:val="decimal"/>
      <w:lvlText w:val="%4."/>
      <w:lvlJc w:val="left"/>
      <w:pPr>
        <w:ind w:left="2880" w:hanging="360"/>
      </w:pPr>
    </w:lvl>
    <w:lvl w:ilvl="4" w:tplc="61D467DE">
      <w:start w:val="1"/>
      <w:numFmt w:val="lowerLetter"/>
      <w:lvlText w:val="%5."/>
      <w:lvlJc w:val="left"/>
      <w:pPr>
        <w:ind w:left="3600" w:hanging="360"/>
      </w:pPr>
    </w:lvl>
    <w:lvl w:ilvl="5" w:tplc="2BDC2380">
      <w:start w:val="1"/>
      <w:numFmt w:val="lowerRoman"/>
      <w:lvlText w:val="%6."/>
      <w:lvlJc w:val="right"/>
      <w:pPr>
        <w:ind w:left="4320" w:hanging="180"/>
      </w:pPr>
    </w:lvl>
    <w:lvl w:ilvl="6" w:tplc="6EE0FC90">
      <w:start w:val="1"/>
      <w:numFmt w:val="decimal"/>
      <w:lvlText w:val="%7."/>
      <w:lvlJc w:val="left"/>
      <w:pPr>
        <w:ind w:left="5040" w:hanging="360"/>
      </w:pPr>
    </w:lvl>
    <w:lvl w:ilvl="7" w:tplc="A7B2ED70">
      <w:start w:val="1"/>
      <w:numFmt w:val="lowerLetter"/>
      <w:lvlText w:val="%8."/>
      <w:lvlJc w:val="left"/>
      <w:pPr>
        <w:ind w:left="5760" w:hanging="360"/>
      </w:pPr>
    </w:lvl>
    <w:lvl w:ilvl="8" w:tplc="74484A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21A9"/>
    <w:multiLevelType w:val="hybridMultilevel"/>
    <w:tmpl w:val="6EA063DA"/>
    <w:lvl w:ilvl="0" w:tplc="14FA01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AAFB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16F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A4EA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DC0D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E60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9099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2A2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BAC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40BC54"/>
    <w:multiLevelType w:val="hybridMultilevel"/>
    <w:tmpl w:val="FB7C7F3E"/>
    <w:lvl w:ilvl="0" w:tplc="EC7E2D74">
      <w:start w:val="1"/>
      <w:numFmt w:val="decimal"/>
      <w:lvlText w:val="%1)"/>
      <w:lvlJc w:val="left"/>
      <w:pPr>
        <w:ind w:left="360" w:hanging="360"/>
      </w:pPr>
    </w:lvl>
    <w:lvl w:ilvl="1" w:tplc="3D24124A">
      <w:start w:val="1"/>
      <w:numFmt w:val="lowerLetter"/>
      <w:lvlText w:val="%2."/>
      <w:lvlJc w:val="left"/>
      <w:pPr>
        <w:ind w:left="1080" w:hanging="360"/>
      </w:pPr>
    </w:lvl>
    <w:lvl w:ilvl="2" w:tplc="EEDAD9B0">
      <w:start w:val="1"/>
      <w:numFmt w:val="lowerRoman"/>
      <w:lvlText w:val="%3."/>
      <w:lvlJc w:val="right"/>
      <w:pPr>
        <w:ind w:left="1800" w:hanging="180"/>
      </w:pPr>
    </w:lvl>
    <w:lvl w:ilvl="3" w:tplc="B8D2C99C">
      <w:start w:val="1"/>
      <w:numFmt w:val="decimal"/>
      <w:lvlText w:val="%4."/>
      <w:lvlJc w:val="left"/>
      <w:pPr>
        <w:ind w:left="2520" w:hanging="360"/>
      </w:pPr>
    </w:lvl>
    <w:lvl w:ilvl="4" w:tplc="EF820BC4">
      <w:start w:val="1"/>
      <w:numFmt w:val="lowerLetter"/>
      <w:lvlText w:val="%5."/>
      <w:lvlJc w:val="left"/>
      <w:pPr>
        <w:ind w:left="3240" w:hanging="360"/>
      </w:pPr>
    </w:lvl>
    <w:lvl w:ilvl="5" w:tplc="B89CCA2E">
      <w:start w:val="1"/>
      <w:numFmt w:val="lowerRoman"/>
      <w:lvlText w:val="%6."/>
      <w:lvlJc w:val="right"/>
      <w:pPr>
        <w:ind w:left="3960" w:hanging="180"/>
      </w:pPr>
    </w:lvl>
    <w:lvl w:ilvl="6" w:tplc="F80A1FDE">
      <w:start w:val="1"/>
      <w:numFmt w:val="decimal"/>
      <w:lvlText w:val="%7."/>
      <w:lvlJc w:val="left"/>
      <w:pPr>
        <w:ind w:left="4680" w:hanging="360"/>
      </w:pPr>
    </w:lvl>
    <w:lvl w:ilvl="7" w:tplc="C8921402">
      <w:start w:val="1"/>
      <w:numFmt w:val="lowerLetter"/>
      <w:lvlText w:val="%8."/>
      <w:lvlJc w:val="left"/>
      <w:pPr>
        <w:ind w:left="5400" w:hanging="360"/>
      </w:pPr>
    </w:lvl>
    <w:lvl w:ilvl="8" w:tplc="D62E44A0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D7F5C"/>
    <w:multiLevelType w:val="multilevel"/>
    <w:tmpl w:val="54665FB0"/>
    <w:lvl w:ilvl="0">
      <w:start w:val="1"/>
      <w:numFmt w:val="decimal"/>
      <w:lvlRestart w:val="0"/>
      <w:pStyle w:val="ReportHead1"/>
      <w:lvlText w:val="%1."/>
      <w:lvlJc w:val="left"/>
      <w:pPr>
        <w:tabs>
          <w:tab w:val="num" w:pos="502"/>
        </w:tabs>
        <w:ind w:left="499" w:hanging="357"/>
      </w:pPr>
      <w:rPr>
        <w:rFonts w:hint="default"/>
      </w:rPr>
    </w:lvl>
    <w:lvl w:ilvl="1">
      <w:start w:val="1"/>
      <w:numFmt w:val="decimal"/>
      <w:pStyle w:val="ReportHead2"/>
      <w:suff w:val="nothing"/>
      <w:lvlText w:val="%1.%2.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499" w:hanging="357"/>
      </w:pPr>
      <w:rPr>
        <w:rFonts w:hint="default"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1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6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9"/>
        </w:tabs>
        <w:ind w:left="2880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9"/>
        </w:tabs>
        <w:ind w:left="3379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4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9" w15:restartNumberingAfterBreak="0">
    <w:nsid w:val="54136286"/>
    <w:multiLevelType w:val="hybridMultilevel"/>
    <w:tmpl w:val="FFFFFFFF"/>
    <w:lvl w:ilvl="0" w:tplc="4C688D8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1340BA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3AA83B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AE25D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9CC7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14A89B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5F425B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8B8A6F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44682A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63D1BBB"/>
    <w:multiLevelType w:val="hybridMultilevel"/>
    <w:tmpl w:val="19F2C446"/>
    <w:lvl w:ilvl="0" w:tplc="9028F1E8">
      <w:start w:val="12"/>
      <w:numFmt w:val="bullet"/>
      <w:lvlText w:val="-"/>
      <w:lvlJc w:val="left"/>
      <w:pPr>
        <w:ind w:left="720" w:hanging="360"/>
      </w:pPr>
      <w:rPr>
        <w:rFonts w:hint="default" w:ascii="Microsoft New Tai Lue" w:hAnsi="Microsoft New Tai Lue" w:eastAsia="Times New Roman" w:cs="Microsoft New Tai Lu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AC44B3"/>
    <w:multiLevelType w:val="hybridMultilevel"/>
    <w:tmpl w:val="42484F82"/>
    <w:lvl w:ilvl="0" w:tplc="7F9E74D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D94EDB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52135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84879A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9B4CD1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5EE921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4C811A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89C206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7803A8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9E2574F"/>
    <w:multiLevelType w:val="hybridMultilevel"/>
    <w:tmpl w:val="ED2AE1E4"/>
    <w:lvl w:ilvl="0" w:tplc="ABBCD49C">
      <w:start w:val="1"/>
      <w:numFmt w:val="decimal"/>
      <w:lvlText w:val="%1)"/>
      <w:lvlJc w:val="left"/>
      <w:pPr>
        <w:ind w:left="360" w:hanging="360"/>
      </w:pPr>
    </w:lvl>
    <w:lvl w:ilvl="1" w:tplc="F6D862FE">
      <w:start w:val="1"/>
      <w:numFmt w:val="lowerLetter"/>
      <w:lvlText w:val="%2."/>
      <w:lvlJc w:val="left"/>
      <w:pPr>
        <w:ind w:left="1080" w:hanging="360"/>
      </w:pPr>
    </w:lvl>
    <w:lvl w:ilvl="2" w:tplc="4840182A">
      <w:start w:val="1"/>
      <w:numFmt w:val="lowerRoman"/>
      <w:lvlText w:val="%3."/>
      <w:lvlJc w:val="right"/>
      <w:pPr>
        <w:ind w:left="1800" w:hanging="180"/>
      </w:pPr>
    </w:lvl>
    <w:lvl w:ilvl="3" w:tplc="72964DA2">
      <w:start w:val="1"/>
      <w:numFmt w:val="decimal"/>
      <w:lvlText w:val="%4."/>
      <w:lvlJc w:val="left"/>
      <w:pPr>
        <w:ind w:left="2520" w:hanging="360"/>
      </w:pPr>
    </w:lvl>
    <w:lvl w:ilvl="4" w:tplc="C66CA010">
      <w:start w:val="1"/>
      <w:numFmt w:val="lowerLetter"/>
      <w:lvlText w:val="%5."/>
      <w:lvlJc w:val="left"/>
      <w:pPr>
        <w:ind w:left="3240" w:hanging="360"/>
      </w:pPr>
    </w:lvl>
    <w:lvl w:ilvl="5" w:tplc="262AA390">
      <w:start w:val="1"/>
      <w:numFmt w:val="lowerRoman"/>
      <w:lvlText w:val="%6."/>
      <w:lvlJc w:val="right"/>
      <w:pPr>
        <w:ind w:left="3960" w:hanging="180"/>
      </w:pPr>
    </w:lvl>
    <w:lvl w:ilvl="6" w:tplc="5C1E4136">
      <w:start w:val="1"/>
      <w:numFmt w:val="decimal"/>
      <w:lvlText w:val="%7."/>
      <w:lvlJc w:val="left"/>
      <w:pPr>
        <w:ind w:left="4680" w:hanging="360"/>
      </w:pPr>
    </w:lvl>
    <w:lvl w:ilvl="7" w:tplc="2A985434">
      <w:start w:val="1"/>
      <w:numFmt w:val="lowerLetter"/>
      <w:lvlText w:val="%8."/>
      <w:lvlJc w:val="left"/>
      <w:pPr>
        <w:ind w:left="5400" w:hanging="360"/>
      </w:pPr>
    </w:lvl>
    <w:lvl w:ilvl="8" w:tplc="CA70DAC4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25B13"/>
    <w:multiLevelType w:val="hybridMultilevel"/>
    <w:tmpl w:val="63DC5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81631"/>
    <w:multiLevelType w:val="hybridMultilevel"/>
    <w:tmpl w:val="FFFFFFFF"/>
    <w:lvl w:ilvl="0" w:tplc="176A9FD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FC6B13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302B65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37AE3C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A7AD3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78695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2FEF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BDEA3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056EA9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B2877F5"/>
    <w:multiLevelType w:val="hybridMultilevel"/>
    <w:tmpl w:val="6698352E"/>
    <w:lvl w:ilvl="0" w:tplc="A95846A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57A281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0124E5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AEDF6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A46C6C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14251D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DCACA2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978C72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B0440F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D2D2A2C"/>
    <w:multiLevelType w:val="hybridMultilevel"/>
    <w:tmpl w:val="3B78DB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772A7A"/>
    <w:multiLevelType w:val="hybridMultilevel"/>
    <w:tmpl w:val="64EA0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CCFF9D"/>
    <w:multiLevelType w:val="hybridMultilevel"/>
    <w:tmpl w:val="150CF1A6"/>
    <w:lvl w:ilvl="0" w:tplc="FA38FE1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41826C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E10CA1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252F8E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AC0879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AD23BB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EDECA0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9FCB98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760FBC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80FD77B"/>
    <w:multiLevelType w:val="hybridMultilevel"/>
    <w:tmpl w:val="FFFFFFFF"/>
    <w:lvl w:ilvl="0" w:tplc="F9FAA95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412A71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C56F1B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8BAC41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AA6EFE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6B2AEF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206D73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7CAD88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E48497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8FE71F5"/>
    <w:multiLevelType w:val="hybridMultilevel"/>
    <w:tmpl w:val="2CC4C6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6672FA"/>
    <w:multiLevelType w:val="hybridMultilevel"/>
    <w:tmpl w:val="7CE4A4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FEF70D"/>
    <w:multiLevelType w:val="hybridMultilevel"/>
    <w:tmpl w:val="FFFFFFFF"/>
    <w:lvl w:ilvl="0" w:tplc="5CD85A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CA054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0A272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B425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060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7CD4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223B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3E4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102A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8394887">
    <w:abstractNumId w:val="18"/>
  </w:num>
  <w:num w:numId="2" w16cid:durableId="256401125">
    <w:abstractNumId w:val="10"/>
  </w:num>
  <w:num w:numId="3" w16cid:durableId="1259562217">
    <w:abstractNumId w:val="2"/>
  </w:num>
  <w:num w:numId="4" w16cid:durableId="635378443">
    <w:abstractNumId w:val="29"/>
  </w:num>
  <w:num w:numId="5" w16cid:durableId="1643077125">
    <w:abstractNumId w:val="19"/>
  </w:num>
  <w:num w:numId="6" w16cid:durableId="1743794643">
    <w:abstractNumId w:val="24"/>
  </w:num>
  <w:num w:numId="7" w16cid:durableId="2034727573">
    <w:abstractNumId w:val="7"/>
  </w:num>
  <w:num w:numId="8" w16cid:durableId="1812475597">
    <w:abstractNumId w:val="9"/>
  </w:num>
  <w:num w:numId="9" w16cid:durableId="155919170">
    <w:abstractNumId w:val="23"/>
  </w:num>
  <w:num w:numId="10" w16cid:durableId="1800101990">
    <w:abstractNumId w:val="31"/>
  </w:num>
  <w:num w:numId="11" w16cid:durableId="921834980">
    <w:abstractNumId w:val="27"/>
  </w:num>
  <w:num w:numId="12" w16cid:durableId="1235161380">
    <w:abstractNumId w:val="4"/>
  </w:num>
  <w:num w:numId="13" w16cid:durableId="98334742">
    <w:abstractNumId w:val="14"/>
  </w:num>
  <w:num w:numId="14" w16cid:durableId="324163695">
    <w:abstractNumId w:val="16"/>
  </w:num>
  <w:num w:numId="15" w16cid:durableId="740177761">
    <w:abstractNumId w:val="22"/>
  </w:num>
  <w:num w:numId="16" w16cid:durableId="26804345">
    <w:abstractNumId w:val="17"/>
  </w:num>
  <w:num w:numId="17" w16cid:durableId="441803561">
    <w:abstractNumId w:val="15"/>
  </w:num>
  <w:num w:numId="18" w16cid:durableId="485780178">
    <w:abstractNumId w:val="5"/>
  </w:num>
  <w:num w:numId="19" w16cid:durableId="290137114">
    <w:abstractNumId w:val="21"/>
  </w:num>
  <w:num w:numId="20" w16cid:durableId="1348601481">
    <w:abstractNumId w:val="28"/>
  </w:num>
  <w:num w:numId="21" w16cid:durableId="2056151760">
    <w:abstractNumId w:val="6"/>
  </w:num>
  <w:num w:numId="22" w16cid:durableId="789473967">
    <w:abstractNumId w:val="25"/>
  </w:num>
  <w:num w:numId="23" w16cid:durableId="1935699962">
    <w:abstractNumId w:val="13"/>
  </w:num>
  <w:num w:numId="24" w16cid:durableId="426662143">
    <w:abstractNumId w:val="26"/>
  </w:num>
  <w:num w:numId="25" w16cid:durableId="810246199">
    <w:abstractNumId w:val="30"/>
  </w:num>
  <w:num w:numId="26" w16cid:durableId="684214686">
    <w:abstractNumId w:val="0"/>
  </w:num>
  <w:num w:numId="27" w16cid:durableId="1539662147">
    <w:abstractNumId w:val="3"/>
  </w:num>
  <w:num w:numId="28" w16cid:durableId="625084035">
    <w:abstractNumId w:val="1"/>
  </w:num>
  <w:num w:numId="29" w16cid:durableId="1452283445">
    <w:abstractNumId w:val="11"/>
  </w:num>
  <w:num w:numId="30" w16cid:durableId="1138257721">
    <w:abstractNumId w:val="32"/>
  </w:num>
  <w:num w:numId="31" w16cid:durableId="189338639">
    <w:abstractNumId w:val="20"/>
  </w:num>
  <w:num w:numId="32" w16cid:durableId="1621453635">
    <w:abstractNumId w:val="12"/>
  </w:num>
  <w:num w:numId="33" w16cid:durableId="158842248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07"/>
    <w:rsid w:val="000004D4"/>
    <w:rsid w:val="000027E8"/>
    <w:rsid w:val="000032E1"/>
    <w:rsid w:val="0000374E"/>
    <w:rsid w:val="00003A0D"/>
    <w:rsid w:val="00003E9D"/>
    <w:rsid w:val="000046DB"/>
    <w:rsid w:val="00005C9B"/>
    <w:rsid w:val="00005E77"/>
    <w:rsid w:val="00006264"/>
    <w:rsid w:val="000066D3"/>
    <w:rsid w:val="00006D2E"/>
    <w:rsid w:val="00006D95"/>
    <w:rsid w:val="000074F7"/>
    <w:rsid w:val="0000775D"/>
    <w:rsid w:val="0001079F"/>
    <w:rsid w:val="00010F49"/>
    <w:rsid w:val="0001111C"/>
    <w:rsid w:val="000115E8"/>
    <w:rsid w:val="00011C60"/>
    <w:rsid w:val="00011DC5"/>
    <w:rsid w:val="00012DA5"/>
    <w:rsid w:val="00013595"/>
    <w:rsid w:val="00014495"/>
    <w:rsid w:val="00014CC2"/>
    <w:rsid w:val="00015B2E"/>
    <w:rsid w:val="00015D32"/>
    <w:rsid w:val="000168A5"/>
    <w:rsid w:val="00016B4D"/>
    <w:rsid w:val="000170CE"/>
    <w:rsid w:val="000203FA"/>
    <w:rsid w:val="00020B4E"/>
    <w:rsid w:val="000210BF"/>
    <w:rsid w:val="00021B96"/>
    <w:rsid w:val="00021DC9"/>
    <w:rsid w:val="00022671"/>
    <w:rsid w:val="00022A6B"/>
    <w:rsid w:val="00024465"/>
    <w:rsid w:val="000246F5"/>
    <w:rsid w:val="00024F62"/>
    <w:rsid w:val="0002537C"/>
    <w:rsid w:val="00025555"/>
    <w:rsid w:val="00025917"/>
    <w:rsid w:val="00025C02"/>
    <w:rsid w:val="00025C7B"/>
    <w:rsid w:val="0002624F"/>
    <w:rsid w:val="00027497"/>
    <w:rsid w:val="000274E3"/>
    <w:rsid w:val="000304E2"/>
    <w:rsid w:val="0003173C"/>
    <w:rsid w:val="000318A0"/>
    <w:rsid w:val="00031A3C"/>
    <w:rsid w:val="000322A5"/>
    <w:rsid w:val="000343C9"/>
    <w:rsid w:val="00034491"/>
    <w:rsid w:val="00035133"/>
    <w:rsid w:val="00035431"/>
    <w:rsid w:val="0003554F"/>
    <w:rsid w:val="0003565C"/>
    <w:rsid w:val="000356D3"/>
    <w:rsid w:val="0003687A"/>
    <w:rsid w:val="00036A93"/>
    <w:rsid w:val="00036AB1"/>
    <w:rsid w:val="00037091"/>
    <w:rsid w:val="00037445"/>
    <w:rsid w:val="00040731"/>
    <w:rsid w:val="00042441"/>
    <w:rsid w:val="000429F3"/>
    <w:rsid w:val="00042BEB"/>
    <w:rsid w:val="00042EB3"/>
    <w:rsid w:val="00043D32"/>
    <w:rsid w:val="000442BA"/>
    <w:rsid w:val="000449E7"/>
    <w:rsid w:val="00045AC8"/>
    <w:rsid w:val="0004605B"/>
    <w:rsid w:val="000462E7"/>
    <w:rsid w:val="0004648E"/>
    <w:rsid w:val="000464E0"/>
    <w:rsid w:val="00047244"/>
    <w:rsid w:val="00047F43"/>
    <w:rsid w:val="00047FC5"/>
    <w:rsid w:val="000507B7"/>
    <w:rsid w:val="00051102"/>
    <w:rsid w:val="00051566"/>
    <w:rsid w:val="00051C0E"/>
    <w:rsid w:val="00052F5D"/>
    <w:rsid w:val="00053D4D"/>
    <w:rsid w:val="000548AE"/>
    <w:rsid w:val="0005612E"/>
    <w:rsid w:val="0005667E"/>
    <w:rsid w:val="0005719F"/>
    <w:rsid w:val="000571E7"/>
    <w:rsid w:val="00057721"/>
    <w:rsid w:val="000606BC"/>
    <w:rsid w:val="00061E9D"/>
    <w:rsid w:val="00061F53"/>
    <w:rsid w:val="0006216D"/>
    <w:rsid w:val="00063120"/>
    <w:rsid w:val="00063804"/>
    <w:rsid w:val="000638FF"/>
    <w:rsid w:val="0006426A"/>
    <w:rsid w:val="00064314"/>
    <w:rsid w:val="00064C3C"/>
    <w:rsid w:val="0006538A"/>
    <w:rsid w:val="00065D2D"/>
    <w:rsid w:val="00065E4B"/>
    <w:rsid w:val="00066501"/>
    <w:rsid w:val="00066575"/>
    <w:rsid w:val="000704EC"/>
    <w:rsid w:val="00070CFA"/>
    <w:rsid w:val="00070DED"/>
    <w:rsid w:val="00071EFE"/>
    <w:rsid w:val="00072924"/>
    <w:rsid w:val="000741C6"/>
    <w:rsid w:val="00074450"/>
    <w:rsid w:val="00074A2A"/>
    <w:rsid w:val="00074E19"/>
    <w:rsid w:val="0007580E"/>
    <w:rsid w:val="00075C18"/>
    <w:rsid w:val="00076A4C"/>
    <w:rsid w:val="000770AF"/>
    <w:rsid w:val="00077957"/>
    <w:rsid w:val="00077DB5"/>
    <w:rsid w:val="00077DF6"/>
    <w:rsid w:val="00080E4E"/>
    <w:rsid w:val="000812A9"/>
    <w:rsid w:val="00081824"/>
    <w:rsid w:val="000833BB"/>
    <w:rsid w:val="00083785"/>
    <w:rsid w:val="00083E20"/>
    <w:rsid w:val="00085211"/>
    <w:rsid w:val="000855E7"/>
    <w:rsid w:val="00085800"/>
    <w:rsid w:val="00085CCF"/>
    <w:rsid w:val="0008626E"/>
    <w:rsid w:val="0008671E"/>
    <w:rsid w:val="000871D8"/>
    <w:rsid w:val="000872EE"/>
    <w:rsid w:val="00090E8C"/>
    <w:rsid w:val="00091FE9"/>
    <w:rsid w:val="00092408"/>
    <w:rsid w:val="000925A5"/>
    <w:rsid w:val="00094602"/>
    <w:rsid w:val="00094A9B"/>
    <w:rsid w:val="00095820"/>
    <w:rsid w:val="00097A01"/>
    <w:rsid w:val="000A0124"/>
    <w:rsid w:val="000A0B20"/>
    <w:rsid w:val="000A1F57"/>
    <w:rsid w:val="000A2642"/>
    <w:rsid w:val="000A298B"/>
    <w:rsid w:val="000A44B8"/>
    <w:rsid w:val="000A4A1E"/>
    <w:rsid w:val="000A4BE1"/>
    <w:rsid w:val="000A536D"/>
    <w:rsid w:val="000A585E"/>
    <w:rsid w:val="000A5CB0"/>
    <w:rsid w:val="000A5CF0"/>
    <w:rsid w:val="000A6AD3"/>
    <w:rsid w:val="000A6C55"/>
    <w:rsid w:val="000A7B33"/>
    <w:rsid w:val="000B2258"/>
    <w:rsid w:val="000B2EBC"/>
    <w:rsid w:val="000B392E"/>
    <w:rsid w:val="000B4891"/>
    <w:rsid w:val="000B4E6B"/>
    <w:rsid w:val="000B5362"/>
    <w:rsid w:val="000B5E5D"/>
    <w:rsid w:val="000B6524"/>
    <w:rsid w:val="000B662F"/>
    <w:rsid w:val="000B67CC"/>
    <w:rsid w:val="000B6A18"/>
    <w:rsid w:val="000B6DC7"/>
    <w:rsid w:val="000C0819"/>
    <w:rsid w:val="000C17B0"/>
    <w:rsid w:val="000C2831"/>
    <w:rsid w:val="000C2EB8"/>
    <w:rsid w:val="000C32A9"/>
    <w:rsid w:val="000C32C1"/>
    <w:rsid w:val="000C3976"/>
    <w:rsid w:val="000C3ABF"/>
    <w:rsid w:val="000C3DCF"/>
    <w:rsid w:val="000C5146"/>
    <w:rsid w:val="000C634B"/>
    <w:rsid w:val="000C729A"/>
    <w:rsid w:val="000C7525"/>
    <w:rsid w:val="000D07A1"/>
    <w:rsid w:val="000D0845"/>
    <w:rsid w:val="000D1CF9"/>
    <w:rsid w:val="000D2586"/>
    <w:rsid w:val="000D2618"/>
    <w:rsid w:val="000D2CC7"/>
    <w:rsid w:val="000D4792"/>
    <w:rsid w:val="000D4A82"/>
    <w:rsid w:val="000D5483"/>
    <w:rsid w:val="000D5EA8"/>
    <w:rsid w:val="000D5EF2"/>
    <w:rsid w:val="000D6016"/>
    <w:rsid w:val="000D6E28"/>
    <w:rsid w:val="000D75E4"/>
    <w:rsid w:val="000D7876"/>
    <w:rsid w:val="000E0042"/>
    <w:rsid w:val="000E03A6"/>
    <w:rsid w:val="000E0876"/>
    <w:rsid w:val="000E1331"/>
    <w:rsid w:val="000E1365"/>
    <w:rsid w:val="000E136F"/>
    <w:rsid w:val="000E1C12"/>
    <w:rsid w:val="000E1D09"/>
    <w:rsid w:val="000E2A8A"/>
    <w:rsid w:val="000E3066"/>
    <w:rsid w:val="000E3402"/>
    <w:rsid w:val="000E364D"/>
    <w:rsid w:val="000E36F0"/>
    <w:rsid w:val="000E4B15"/>
    <w:rsid w:val="000E4C2D"/>
    <w:rsid w:val="000E5151"/>
    <w:rsid w:val="000E5595"/>
    <w:rsid w:val="000E5635"/>
    <w:rsid w:val="000E59E9"/>
    <w:rsid w:val="000E5D86"/>
    <w:rsid w:val="000E61D2"/>
    <w:rsid w:val="000E6D04"/>
    <w:rsid w:val="000E6D62"/>
    <w:rsid w:val="000E7384"/>
    <w:rsid w:val="000E7DA0"/>
    <w:rsid w:val="000F0684"/>
    <w:rsid w:val="000F0B07"/>
    <w:rsid w:val="000F0BFB"/>
    <w:rsid w:val="000F1058"/>
    <w:rsid w:val="000F1732"/>
    <w:rsid w:val="000F1F51"/>
    <w:rsid w:val="000F29EF"/>
    <w:rsid w:val="000F4DD1"/>
    <w:rsid w:val="000F554A"/>
    <w:rsid w:val="000F6452"/>
    <w:rsid w:val="001008BA"/>
    <w:rsid w:val="00101285"/>
    <w:rsid w:val="0010198A"/>
    <w:rsid w:val="00101ADF"/>
    <w:rsid w:val="00104243"/>
    <w:rsid w:val="00104E35"/>
    <w:rsid w:val="001051A0"/>
    <w:rsid w:val="001051BF"/>
    <w:rsid w:val="00106591"/>
    <w:rsid w:val="00107145"/>
    <w:rsid w:val="001078D3"/>
    <w:rsid w:val="00107ABB"/>
    <w:rsid w:val="00107EE9"/>
    <w:rsid w:val="001101A2"/>
    <w:rsid w:val="0011047B"/>
    <w:rsid w:val="00110DC6"/>
    <w:rsid w:val="00110FAA"/>
    <w:rsid w:val="001111C3"/>
    <w:rsid w:val="00111227"/>
    <w:rsid w:val="001112AB"/>
    <w:rsid w:val="001115ED"/>
    <w:rsid w:val="001117EC"/>
    <w:rsid w:val="001118D2"/>
    <w:rsid w:val="00111C6C"/>
    <w:rsid w:val="00112000"/>
    <w:rsid w:val="00112B47"/>
    <w:rsid w:val="001135EC"/>
    <w:rsid w:val="00113DF1"/>
    <w:rsid w:val="00113F92"/>
    <w:rsid w:val="00114FCA"/>
    <w:rsid w:val="0011545C"/>
    <w:rsid w:val="00115BDA"/>
    <w:rsid w:val="00116354"/>
    <w:rsid w:val="001165DF"/>
    <w:rsid w:val="0011697B"/>
    <w:rsid w:val="001171D3"/>
    <w:rsid w:val="00117E23"/>
    <w:rsid w:val="001207F7"/>
    <w:rsid w:val="00120F18"/>
    <w:rsid w:val="001220FD"/>
    <w:rsid w:val="001227F5"/>
    <w:rsid w:val="00122B28"/>
    <w:rsid w:val="0012465E"/>
    <w:rsid w:val="00124A4F"/>
    <w:rsid w:val="00126196"/>
    <w:rsid w:val="001263FF"/>
    <w:rsid w:val="00127413"/>
    <w:rsid w:val="0013003F"/>
    <w:rsid w:val="00130ECB"/>
    <w:rsid w:val="0013106A"/>
    <w:rsid w:val="001311DD"/>
    <w:rsid w:val="00131B33"/>
    <w:rsid w:val="00131C6F"/>
    <w:rsid w:val="00131E9F"/>
    <w:rsid w:val="00131EE7"/>
    <w:rsid w:val="00132761"/>
    <w:rsid w:val="001336F9"/>
    <w:rsid w:val="00133F02"/>
    <w:rsid w:val="001341D0"/>
    <w:rsid w:val="001353DB"/>
    <w:rsid w:val="001363E3"/>
    <w:rsid w:val="00136900"/>
    <w:rsid w:val="001369E3"/>
    <w:rsid w:val="001371A7"/>
    <w:rsid w:val="00140B50"/>
    <w:rsid w:val="0014270E"/>
    <w:rsid w:val="00142C74"/>
    <w:rsid w:val="001430F6"/>
    <w:rsid w:val="00143CF9"/>
    <w:rsid w:val="00143FDA"/>
    <w:rsid w:val="00145252"/>
    <w:rsid w:val="00145C77"/>
    <w:rsid w:val="00145FC0"/>
    <w:rsid w:val="00145FFC"/>
    <w:rsid w:val="00146BDB"/>
    <w:rsid w:val="00146E92"/>
    <w:rsid w:val="00147B04"/>
    <w:rsid w:val="0015061A"/>
    <w:rsid w:val="001509FB"/>
    <w:rsid w:val="00150C3A"/>
    <w:rsid w:val="00151515"/>
    <w:rsid w:val="00152250"/>
    <w:rsid w:val="00152888"/>
    <w:rsid w:val="00152EA3"/>
    <w:rsid w:val="001532CA"/>
    <w:rsid w:val="0015383E"/>
    <w:rsid w:val="001540E1"/>
    <w:rsid w:val="0015449B"/>
    <w:rsid w:val="00154504"/>
    <w:rsid w:val="0015528B"/>
    <w:rsid w:val="001579F0"/>
    <w:rsid w:val="00157AE3"/>
    <w:rsid w:val="00157D43"/>
    <w:rsid w:val="001605C3"/>
    <w:rsid w:val="00160F4E"/>
    <w:rsid w:val="00161044"/>
    <w:rsid w:val="001612DB"/>
    <w:rsid w:val="00162C39"/>
    <w:rsid w:val="0016409C"/>
    <w:rsid w:val="00164AF6"/>
    <w:rsid w:val="00164DA7"/>
    <w:rsid w:val="00164F6C"/>
    <w:rsid w:val="00165A52"/>
    <w:rsid w:val="00165BEC"/>
    <w:rsid w:val="00166044"/>
    <w:rsid w:val="001662CF"/>
    <w:rsid w:val="001669F7"/>
    <w:rsid w:val="0016719E"/>
    <w:rsid w:val="00167643"/>
    <w:rsid w:val="001676D8"/>
    <w:rsid w:val="001700FB"/>
    <w:rsid w:val="001701A9"/>
    <w:rsid w:val="00170F55"/>
    <w:rsid w:val="00171960"/>
    <w:rsid w:val="00171B90"/>
    <w:rsid w:val="00171D5A"/>
    <w:rsid w:val="00172091"/>
    <w:rsid w:val="0017225F"/>
    <w:rsid w:val="00172F11"/>
    <w:rsid w:val="00175287"/>
    <w:rsid w:val="001756CF"/>
    <w:rsid w:val="001758BE"/>
    <w:rsid w:val="00176301"/>
    <w:rsid w:val="00177ED1"/>
    <w:rsid w:val="0018018E"/>
    <w:rsid w:val="00180CDC"/>
    <w:rsid w:val="00180DBD"/>
    <w:rsid w:val="00180EF1"/>
    <w:rsid w:val="0018195D"/>
    <w:rsid w:val="001824F7"/>
    <w:rsid w:val="001827EF"/>
    <w:rsid w:val="00182DE8"/>
    <w:rsid w:val="0018393E"/>
    <w:rsid w:val="0018395E"/>
    <w:rsid w:val="00183CDB"/>
    <w:rsid w:val="001845FA"/>
    <w:rsid w:val="001847A2"/>
    <w:rsid w:val="00185036"/>
    <w:rsid w:val="001863DC"/>
    <w:rsid w:val="0018661C"/>
    <w:rsid w:val="00186853"/>
    <w:rsid w:val="00186B2A"/>
    <w:rsid w:val="0018766B"/>
    <w:rsid w:val="00187CCC"/>
    <w:rsid w:val="00190A1F"/>
    <w:rsid w:val="00190EC7"/>
    <w:rsid w:val="001919AA"/>
    <w:rsid w:val="0019213D"/>
    <w:rsid w:val="00192818"/>
    <w:rsid w:val="0019337A"/>
    <w:rsid w:val="00193597"/>
    <w:rsid w:val="00194E75"/>
    <w:rsid w:val="00195A8D"/>
    <w:rsid w:val="00195C9A"/>
    <w:rsid w:val="001963DD"/>
    <w:rsid w:val="00196C4C"/>
    <w:rsid w:val="00196C71"/>
    <w:rsid w:val="001A007B"/>
    <w:rsid w:val="001A068A"/>
    <w:rsid w:val="001A06BB"/>
    <w:rsid w:val="001A258B"/>
    <w:rsid w:val="001A2887"/>
    <w:rsid w:val="001A3368"/>
    <w:rsid w:val="001A4576"/>
    <w:rsid w:val="001A4EFB"/>
    <w:rsid w:val="001A57E1"/>
    <w:rsid w:val="001A7741"/>
    <w:rsid w:val="001B06BA"/>
    <w:rsid w:val="001B09E6"/>
    <w:rsid w:val="001B0AFA"/>
    <w:rsid w:val="001B2288"/>
    <w:rsid w:val="001B2296"/>
    <w:rsid w:val="001B29B3"/>
    <w:rsid w:val="001B2DA1"/>
    <w:rsid w:val="001B3350"/>
    <w:rsid w:val="001B4096"/>
    <w:rsid w:val="001B48EA"/>
    <w:rsid w:val="001B4936"/>
    <w:rsid w:val="001B510D"/>
    <w:rsid w:val="001B57F8"/>
    <w:rsid w:val="001B592D"/>
    <w:rsid w:val="001B645B"/>
    <w:rsid w:val="001B674E"/>
    <w:rsid w:val="001B6B16"/>
    <w:rsid w:val="001B76DF"/>
    <w:rsid w:val="001C0A45"/>
    <w:rsid w:val="001C1BFC"/>
    <w:rsid w:val="001C341C"/>
    <w:rsid w:val="001C45D3"/>
    <w:rsid w:val="001C474C"/>
    <w:rsid w:val="001C50D1"/>
    <w:rsid w:val="001C5FDF"/>
    <w:rsid w:val="001C7814"/>
    <w:rsid w:val="001C78AD"/>
    <w:rsid w:val="001D06CA"/>
    <w:rsid w:val="001D10AE"/>
    <w:rsid w:val="001D1192"/>
    <w:rsid w:val="001D16BC"/>
    <w:rsid w:val="001D22FB"/>
    <w:rsid w:val="001D25D1"/>
    <w:rsid w:val="001D2964"/>
    <w:rsid w:val="001D3572"/>
    <w:rsid w:val="001D51F7"/>
    <w:rsid w:val="001D5642"/>
    <w:rsid w:val="001D6290"/>
    <w:rsid w:val="001D6AB1"/>
    <w:rsid w:val="001D7610"/>
    <w:rsid w:val="001D7758"/>
    <w:rsid w:val="001D7A8E"/>
    <w:rsid w:val="001D7C3A"/>
    <w:rsid w:val="001E001E"/>
    <w:rsid w:val="001E006E"/>
    <w:rsid w:val="001E2D10"/>
    <w:rsid w:val="001E32B1"/>
    <w:rsid w:val="001E378A"/>
    <w:rsid w:val="001E3B69"/>
    <w:rsid w:val="001E440C"/>
    <w:rsid w:val="001E4954"/>
    <w:rsid w:val="001E4B95"/>
    <w:rsid w:val="001E4E71"/>
    <w:rsid w:val="001E5631"/>
    <w:rsid w:val="001E6105"/>
    <w:rsid w:val="001E73A7"/>
    <w:rsid w:val="001E79EE"/>
    <w:rsid w:val="001F02BF"/>
    <w:rsid w:val="001F08EE"/>
    <w:rsid w:val="001F0B9B"/>
    <w:rsid w:val="001F0F97"/>
    <w:rsid w:val="001F2507"/>
    <w:rsid w:val="001F26B9"/>
    <w:rsid w:val="001F26EC"/>
    <w:rsid w:val="001F420E"/>
    <w:rsid w:val="001F4533"/>
    <w:rsid w:val="001F478E"/>
    <w:rsid w:val="001F4B55"/>
    <w:rsid w:val="001F5338"/>
    <w:rsid w:val="001F58B2"/>
    <w:rsid w:val="001F5953"/>
    <w:rsid w:val="001F733F"/>
    <w:rsid w:val="001F7B0C"/>
    <w:rsid w:val="001F7B4B"/>
    <w:rsid w:val="00200019"/>
    <w:rsid w:val="002002AC"/>
    <w:rsid w:val="0020034B"/>
    <w:rsid w:val="00200733"/>
    <w:rsid w:val="00201AF6"/>
    <w:rsid w:val="00201C8A"/>
    <w:rsid w:val="002021AD"/>
    <w:rsid w:val="002021E6"/>
    <w:rsid w:val="00202E13"/>
    <w:rsid w:val="00202E17"/>
    <w:rsid w:val="00202F8B"/>
    <w:rsid w:val="00203076"/>
    <w:rsid w:val="002030AD"/>
    <w:rsid w:val="0020333B"/>
    <w:rsid w:val="0020333E"/>
    <w:rsid w:val="00204141"/>
    <w:rsid w:val="00206CAA"/>
    <w:rsid w:val="002074F1"/>
    <w:rsid w:val="00207BC0"/>
    <w:rsid w:val="002106DE"/>
    <w:rsid w:val="00210F41"/>
    <w:rsid w:val="00211F36"/>
    <w:rsid w:val="0021258D"/>
    <w:rsid w:val="00212CBE"/>
    <w:rsid w:val="0021353B"/>
    <w:rsid w:val="002138EB"/>
    <w:rsid w:val="00214121"/>
    <w:rsid w:val="0021440F"/>
    <w:rsid w:val="00214659"/>
    <w:rsid w:val="00215474"/>
    <w:rsid w:val="00215881"/>
    <w:rsid w:val="0021599A"/>
    <w:rsid w:val="00216FD5"/>
    <w:rsid w:val="00217C3C"/>
    <w:rsid w:val="00217C8C"/>
    <w:rsid w:val="00217F9F"/>
    <w:rsid w:val="00220E6E"/>
    <w:rsid w:val="002210D6"/>
    <w:rsid w:val="0022188C"/>
    <w:rsid w:val="002222EF"/>
    <w:rsid w:val="002223E1"/>
    <w:rsid w:val="00223152"/>
    <w:rsid w:val="002236D0"/>
    <w:rsid w:val="00223A25"/>
    <w:rsid w:val="002240DC"/>
    <w:rsid w:val="002242EA"/>
    <w:rsid w:val="00224E0D"/>
    <w:rsid w:val="002253CC"/>
    <w:rsid w:val="002254BA"/>
    <w:rsid w:val="00225C02"/>
    <w:rsid w:val="00225CB1"/>
    <w:rsid w:val="002261A0"/>
    <w:rsid w:val="002261C2"/>
    <w:rsid w:val="00226C98"/>
    <w:rsid w:val="00227184"/>
    <w:rsid w:val="002272D4"/>
    <w:rsid w:val="00227413"/>
    <w:rsid w:val="002275FE"/>
    <w:rsid w:val="00227610"/>
    <w:rsid w:val="00227B5C"/>
    <w:rsid w:val="00227BBF"/>
    <w:rsid w:val="002311EB"/>
    <w:rsid w:val="002312CB"/>
    <w:rsid w:val="00231772"/>
    <w:rsid w:val="00231F73"/>
    <w:rsid w:val="00232980"/>
    <w:rsid w:val="00233847"/>
    <w:rsid w:val="00233C48"/>
    <w:rsid w:val="00233E98"/>
    <w:rsid w:val="00233FD1"/>
    <w:rsid w:val="00234072"/>
    <w:rsid w:val="0023648D"/>
    <w:rsid w:val="00236795"/>
    <w:rsid w:val="00236A39"/>
    <w:rsid w:val="00236A3A"/>
    <w:rsid w:val="00236FDE"/>
    <w:rsid w:val="0023748E"/>
    <w:rsid w:val="00237B47"/>
    <w:rsid w:val="002407FF"/>
    <w:rsid w:val="00240DCE"/>
    <w:rsid w:val="00241135"/>
    <w:rsid w:val="002419C1"/>
    <w:rsid w:val="00242077"/>
    <w:rsid w:val="0024235B"/>
    <w:rsid w:val="00242E11"/>
    <w:rsid w:val="00242F9D"/>
    <w:rsid w:val="0024326C"/>
    <w:rsid w:val="00243E7D"/>
    <w:rsid w:val="00244627"/>
    <w:rsid w:val="00244792"/>
    <w:rsid w:val="00244EE2"/>
    <w:rsid w:val="00245B63"/>
    <w:rsid w:val="00245C65"/>
    <w:rsid w:val="00246DCB"/>
    <w:rsid w:val="00247FC1"/>
    <w:rsid w:val="00250842"/>
    <w:rsid w:val="00250C0E"/>
    <w:rsid w:val="00251D8D"/>
    <w:rsid w:val="00252894"/>
    <w:rsid w:val="00252F7A"/>
    <w:rsid w:val="00253048"/>
    <w:rsid w:val="0025413E"/>
    <w:rsid w:val="00254EF1"/>
    <w:rsid w:val="00254FDC"/>
    <w:rsid w:val="00255E17"/>
    <w:rsid w:val="00256ABE"/>
    <w:rsid w:val="00256C6A"/>
    <w:rsid w:val="00256FE2"/>
    <w:rsid w:val="0025709C"/>
    <w:rsid w:val="002570A6"/>
    <w:rsid w:val="002573D1"/>
    <w:rsid w:val="00260F54"/>
    <w:rsid w:val="0026290D"/>
    <w:rsid w:val="00263090"/>
    <w:rsid w:val="002634BD"/>
    <w:rsid w:val="002635B4"/>
    <w:rsid w:val="00263625"/>
    <w:rsid w:val="0026381F"/>
    <w:rsid w:val="00263CB8"/>
    <w:rsid w:val="00263D00"/>
    <w:rsid w:val="002644D8"/>
    <w:rsid w:val="00265519"/>
    <w:rsid w:val="00265E92"/>
    <w:rsid w:val="00266240"/>
    <w:rsid w:val="002679B0"/>
    <w:rsid w:val="002679EF"/>
    <w:rsid w:val="002702AB"/>
    <w:rsid w:val="00270899"/>
    <w:rsid w:val="00271549"/>
    <w:rsid w:val="00271A55"/>
    <w:rsid w:val="00272303"/>
    <w:rsid w:val="00272834"/>
    <w:rsid w:val="00272EB6"/>
    <w:rsid w:val="00272F5C"/>
    <w:rsid w:val="00275E4E"/>
    <w:rsid w:val="00275FF8"/>
    <w:rsid w:val="00276315"/>
    <w:rsid w:val="002763B0"/>
    <w:rsid w:val="00276D13"/>
    <w:rsid w:val="00277A76"/>
    <w:rsid w:val="00280E0E"/>
    <w:rsid w:val="00282B3D"/>
    <w:rsid w:val="00283734"/>
    <w:rsid w:val="00283D19"/>
    <w:rsid w:val="00284465"/>
    <w:rsid w:val="002846E0"/>
    <w:rsid w:val="00284C0B"/>
    <w:rsid w:val="00284DC2"/>
    <w:rsid w:val="002864F3"/>
    <w:rsid w:val="002868C9"/>
    <w:rsid w:val="00287013"/>
    <w:rsid w:val="00287238"/>
    <w:rsid w:val="00287C6A"/>
    <w:rsid w:val="00291567"/>
    <w:rsid w:val="0029166B"/>
    <w:rsid w:val="002925F4"/>
    <w:rsid w:val="00292897"/>
    <w:rsid w:val="00292A2B"/>
    <w:rsid w:val="0029320F"/>
    <w:rsid w:val="002932A5"/>
    <w:rsid w:val="002939A0"/>
    <w:rsid w:val="00293C53"/>
    <w:rsid w:val="00295FFA"/>
    <w:rsid w:val="0029696A"/>
    <w:rsid w:val="00296F7C"/>
    <w:rsid w:val="0029759B"/>
    <w:rsid w:val="00297BC7"/>
    <w:rsid w:val="002A0BAB"/>
    <w:rsid w:val="002A0EA1"/>
    <w:rsid w:val="002A12FD"/>
    <w:rsid w:val="002A198E"/>
    <w:rsid w:val="002A1E2F"/>
    <w:rsid w:val="002A2539"/>
    <w:rsid w:val="002A2640"/>
    <w:rsid w:val="002A2943"/>
    <w:rsid w:val="002A2944"/>
    <w:rsid w:val="002A2D92"/>
    <w:rsid w:val="002A323E"/>
    <w:rsid w:val="002A3516"/>
    <w:rsid w:val="002A4239"/>
    <w:rsid w:val="002A4429"/>
    <w:rsid w:val="002A5B60"/>
    <w:rsid w:val="002B029E"/>
    <w:rsid w:val="002B0655"/>
    <w:rsid w:val="002B1560"/>
    <w:rsid w:val="002B1B3B"/>
    <w:rsid w:val="002B2E41"/>
    <w:rsid w:val="002B2F69"/>
    <w:rsid w:val="002B3051"/>
    <w:rsid w:val="002B32F2"/>
    <w:rsid w:val="002B3320"/>
    <w:rsid w:val="002B3334"/>
    <w:rsid w:val="002B39A3"/>
    <w:rsid w:val="002B77D8"/>
    <w:rsid w:val="002C0709"/>
    <w:rsid w:val="002C0CBF"/>
    <w:rsid w:val="002C2753"/>
    <w:rsid w:val="002C312F"/>
    <w:rsid w:val="002C33E7"/>
    <w:rsid w:val="002C3D6E"/>
    <w:rsid w:val="002C454E"/>
    <w:rsid w:val="002C4814"/>
    <w:rsid w:val="002C4E2B"/>
    <w:rsid w:val="002C5AAB"/>
    <w:rsid w:val="002C67CD"/>
    <w:rsid w:val="002C7374"/>
    <w:rsid w:val="002C7A39"/>
    <w:rsid w:val="002D1183"/>
    <w:rsid w:val="002D1D64"/>
    <w:rsid w:val="002D38A1"/>
    <w:rsid w:val="002D3C3B"/>
    <w:rsid w:val="002D4937"/>
    <w:rsid w:val="002D4D24"/>
    <w:rsid w:val="002D4D7A"/>
    <w:rsid w:val="002D60B3"/>
    <w:rsid w:val="002D6825"/>
    <w:rsid w:val="002D78D3"/>
    <w:rsid w:val="002D7A29"/>
    <w:rsid w:val="002D7A99"/>
    <w:rsid w:val="002D7AB4"/>
    <w:rsid w:val="002D7C1C"/>
    <w:rsid w:val="002D7C26"/>
    <w:rsid w:val="002D7DAF"/>
    <w:rsid w:val="002E0029"/>
    <w:rsid w:val="002E0602"/>
    <w:rsid w:val="002E11BE"/>
    <w:rsid w:val="002E18DB"/>
    <w:rsid w:val="002E36A9"/>
    <w:rsid w:val="002E3DA6"/>
    <w:rsid w:val="002E55BD"/>
    <w:rsid w:val="002E583C"/>
    <w:rsid w:val="002E5F39"/>
    <w:rsid w:val="002E6325"/>
    <w:rsid w:val="002E6445"/>
    <w:rsid w:val="002E6740"/>
    <w:rsid w:val="002E6B2C"/>
    <w:rsid w:val="002E717D"/>
    <w:rsid w:val="002E7646"/>
    <w:rsid w:val="002F06EC"/>
    <w:rsid w:val="002F0DBE"/>
    <w:rsid w:val="002F10A0"/>
    <w:rsid w:val="002F187D"/>
    <w:rsid w:val="002F38B6"/>
    <w:rsid w:val="002F3B56"/>
    <w:rsid w:val="002F407B"/>
    <w:rsid w:val="002F5D16"/>
    <w:rsid w:val="002F6039"/>
    <w:rsid w:val="002F6D03"/>
    <w:rsid w:val="002F749A"/>
    <w:rsid w:val="00300C4C"/>
    <w:rsid w:val="00300FA1"/>
    <w:rsid w:val="00301005"/>
    <w:rsid w:val="003014FF"/>
    <w:rsid w:val="00301B1E"/>
    <w:rsid w:val="00302584"/>
    <w:rsid w:val="00303820"/>
    <w:rsid w:val="00303AE7"/>
    <w:rsid w:val="00303FF3"/>
    <w:rsid w:val="003054B8"/>
    <w:rsid w:val="0030552B"/>
    <w:rsid w:val="00305692"/>
    <w:rsid w:val="00306329"/>
    <w:rsid w:val="00307147"/>
    <w:rsid w:val="00307997"/>
    <w:rsid w:val="00307C5D"/>
    <w:rsid w:val="00307D19"/>
    <w:rsid w:val="00307F3D"/>
    <w:rsid w:val="00310023"/>
    <w:rsid w:val="0031060F"/>
    <w:rsid w:val="00311239"/>
    <w:rsid w:val="00311AC5"/>
    <w:rsid w:val="00313F23"/>
    <w:rsid w:val="0031563B"/>
    <w:rsid w:val="00315ED3"/>
    <w:rsid w:val="00316129"/>
    <w:rsid w:val="00316A03"/>
    <w:rsid w:val="00316DB1"/>
    <w:rsid w:val="00316FD0"/>
    <w:rsid w:val="00317324"/>
    <w:rsid w:val="00317AE7"/>
    <w:rsid w:val="00320D9E"/>
    <w:rsid w:val="00321660"/>
    <w:rsid w:val="00322035"/>
    <w:rsid w:val="0032213A"/>
    <w:rsid w:val="003223C4"/>
    <w:rsid w:val="0032386E"/>
    <w:rsid w:val="00323B04"/>
    <w:rsid w:val="00324694"/>
    <w:rsid w:val="00324C57"/>
    <w:rsid w:val="00324CB9"/>
    <w:rsid w:val="00324E5F"/>
    <w:rsid w:val="003252E9"/>
    <w:rsid w:val="003254AB"/>
    <w:rsid w:val="003266D5"/>
    <w:rsid w:val="0032675A"/>
    <w:rsid w:val="00326E89"/>
    <w:rsid w:val="00327F0B"/>
    <w:rsid w:val="00330049"/>
    <w:rsid w:val="003303B9"/>
    <w:rsid w:val="003304AC"/>
    <w:rsid w:val="00331835"/>
    <w:rsid w:val="003323C3"/>
    <w:rsid w:val="003333F0"/>
    <w:rsid w:val="00333BAE"/>
    <w:rsid w:val="00334D65"/>
    <w:rsid w:val="003351EF"/>
    <w:rsid w:val="00335500"/>
    <w:rsid w:val="00335E90"/>
    <w:rsid w:val="00335F33"/>
    <w:rsid w:val="00337B6A"/>
    <w:rsid w:val="003419C9"/>
    <w:rsid w:val="00341CDC"/>
    <w:rsid w:val="0034324A"/>
    <w:rsid w:val="00343475"/>
    <w:rsid w:val="00343FCB"/>
    <w:rsid w:val="003446A5"/>
    <w:rsid w:val="00344E95"/>
    <w:rsid w:val="003468AF"/>
    <w:rsid w:val="00347DEA"/>
    <w:rsid w:val="00347E20"/>
    <w:rsid w:val="0035062F"/>
    <w:rsid w:val="003506CB"/>
    <w:rsid w:val="00350ABC"/>
    <w:rsid w:val="00350BB7"/>
    <w:rsid w:val="0035109E"/>
    <w:rsid w:val="0035134B"/>
    <w:rsid w:val="003533A5"/>
    <w:rsid w:val="00353424"/>
    <w:rsid w:val="00354355"/>
    <w:rsid w:val="0035493E"/>
    <w:rsid w:val="00354A44"/>
    <w:rsid w:val="00354B2A"/>
    <w:rsid w:val="00355CB6"/>
    <w:rsid w:val="003563B7"/>
    <w:rsid w:val="0035719B"/>
    <w:rsid w:val="003609D4"/>
    <w:rsid w:val="00361A87"/>
    <w:rsid w:val="00361E0F"/>
    <w:rsid w:val="003636EB"/>
    <w:rsid w:val="0036447A"/>
    <w:rsid w:val="0036455D"/>
    <w:rsid w:val="003657E5"/>
    <w:rsid w:val="003669C2"/>
    <w:rsid w:val="00366F75"/>
    <w:rsid w:val="00367A87"/>
    <w:rsid w:val="00370642"/>
    <w:rsid w:val="0037073D"/>
    <w:rsid w:val="003708B9"/>
    <w:rsid w:val="00370ADD"/>
    <w:rsid w:val="003718BE"/>
    <w:rsid w:val="003729AA"/>
    <w:rsid w:val="00372FC4"/>
    <w:rsid w:val="003736CC"/>
    <w:rsid w:val="00373CAB"/>
    <w:rsid w:val="0037441C"/>
    <w:rsid w:val="00375299"/>
    <w:rsid w:val="003754EA"/>
    <w:rsid w:val="00375892"/>
    <w:rsid w:val="0037602F"/>
    <w:rsid w:val="0037667C"/>
    <w:rsid w:val="003768A0"/>
    <w:rsid w:val="00377AC9"/>
    <w:rsid w:val="0038046D"/>
    <w:rsid w:val="00380862"/>
    <w:rsid w:val="00381780"/>
    <w:rsid w:val="003820BB"/>
    <w:rsid w:val="00383209"/>
    <w:rsid w:val="0038499D"/>
    <w:rsid w:val="00384E83"/>
    <w:rsid w:val="00385292"/>
    <w:rsid w:val="0038783C"/>
    <w:rsid w:val="00387915"/>
    <w:rsid w:val="003900CA"/>
    <w:rsid w:val="003907AC"/>
    <w:rsid w:val="00391547"/>
    <w:rsid w:val="003920A1"/>
    <w:rsid w:val="003924C8"/>
    <w:rsid w:val="00392995"/>
    <w:rsid w:val="00392CBA"/>
    <w:rsid w:val="0039346E"/>
    <w:rsid w:val="003949FD"/>
    <w:rsid w:val="00395AAF"/>
    <w:rsid w:val="00395CF0"/>
    <w:rsid w:val="00395EC6"/>
    <w:rsid w:val="003960CC"/>
    <w:rsid w:val="00396A5A"/>
    <w:rsid w:val="00397333"/>
    <w:rsid w:val="003A0761"/>
    <w:rsid w:val="003A0A63"/>
    <w:rsid w:val="003A10D4"/>
    <w:rsid w:val="003A1EBD"/>
    <w:rsid w:val="003A2608"/>
    <w:rsid w:val="003A34E0"/>
    <w:rsid w:val="003A4F50"/>
    <w:rsid w:val="003A52BF"/>
    <w:rsid w:val="003A554C"/>
    <w:rsid w:val="003A588C"/>
    <w:rsid w:val="003A5C50"/>
    <w:rsid w:val="003A64F9"/>
    <w:rsid w:val="003A665E"/>
    <w:rsid w:val="003A689E"/>
    <w:rsid w:val="003A7744"/>
    <w:rsid w:val="003B004E"/>
    <w:rsid w:val="003B0729"/>
    <w:rsid w:val="003B0A7B"/>
    <w:rsid w:val="003B105A"/>
    <w:rsid w:val="003B14DE"/>
    <w:rsid w:val="003B1A9C"/>
    <w:rsid w:val="003B1D43"/>
    <w:rsid w:val="003B3764"/>
    <w:rsid w:val="003B4017"/>
    <w:rsid w:val="003B4451"/>
    <w:rsid w:val="003B4992"/>
    <w:rsid w:val="003B4D28"/>
    <w:rsid w:val="003B545F"/>
    <w:rsid w:val="003B5D7D"/>
    <w:rsid w:val="003B5DF4"/>
    <w:rsid w:val="003C08EF"/>
    <w:rsid w:val="003C0DFA"/>
    <w:rsid w:val="003C169C"/>
    <w:rsid w:val="003C3756"/>
    <w:rsid w:val="003C3901"/>
    <w:rsid w:val="003C3922"/>
    <w:rsid w:val="003C3B6C"/>
    <w:rsid w:val="003C5CE3"/>
    <w:rsid w:val="003C770F"/>
    <w:rsid w:val="003C7AD8"/>
    <w:rsid w:val="003D00F2"/>
    <w:rsid w:val="003D03F2"/>
    <w:rsid w:val="003D053D"/>
    <w:rsid w:val="003D056B"/>
    <w:rsid w:val="003D0BCC"/>
    <w:rsid w:val="003D1987"/>
    <w:rsid w:val="003D2409"/>
    <w:rsid w:val="003D3521"/>
    <w:rsid w:val="003D39DF"/>
    <w:rsid w:val="003D3F60"/>
    <w:rsid w:val="003D57ED"/>
    <w:rsid w:val="003D6A4F"/>
    <w:rsid w:val="003D7ADE"/>
    <w:rsid w:val="003D7AE5"/>
    <w:rsid w:val="003E09F3"/>
    <w:rsid w:val="003E1335"/>
    <w:rsid w:val="003E1748"/>
    <w:rsid w:val="003E2F87"/>
    <w:rsid w:val="003E38A5"/>
    <w:rsid w:val="003E3E6E"/>
    <w:rsid w:val="003E498E"/>
    <w:rsid w:val="003E578A"/>
    <w:rsid w:val="003E5E3A"/>
    <w:rsid w:val="003E5E59"/>
    <w:rsid w:val="003E64EF"/>
    <w:rsid w:val="003E6564"/>
    <w:rsid w:val="003E6E83"/>
    <w:rsid w:val="003E70A6"/>
    <w:rsid w:val="003E7EE9"/>
    <w:rsid w:val="003F0BCD"/>
    <w:rsid w:val="003F1C79"/>
    <w:rsid w:val="003F2245"/>
    <w:rsid w:val="003F2639"/>
    <w:rsid w:val="003F2734"/>
    <w:rsid w:val="003F3965"/>
    <w:rsid w:val="003F3F5E"/>
    <w:rsid w:val="003F490A"/>
    <w:rsid w:val="003F5371"/>
    <w:rsid w:val="003F53B4"/>
    <w:rsid w:val="003F613F"/>
    <w:rsid w:val="003F648D"/>
    <w:rsid w:val="003F6C64"/>
    <w:rsid w:val="003F723F"/>
    <w:rsid w:val="003F75DA"/>
    <w:rsid w:val="003F781E"/>
    <w:rsid w:val="003F7835"/>
    <w:rsid w:val="003F7928"/>
    <w:rsid w:val="003F7DE3"/>
    <w:rsid w:val="004001AF"/>
    <w:rsid w:val="0040181E"/>
    <w:rsid w:val="00404A34"/>
    <w:rsid w:val="00404AC7"/>
    <w:rsid w:val="004053C2"/>
    <w:rsid w:val="004056F8"/>
    <w:rsid w:val="00405A16"/>
    <w:rsid w:val="00405A4F"/>
    <w:rsid w:val="00406699"/>
    <w:rsid w:val="0040699E"/>
    <w:rsid w:val="00407905"/>
    <w:rsid w:val="00407C81"/>
    <w:rsid w:val="004101E7"/>
    <w:rsid w:val="0041074C"/>
    <w:rsid w:val="00410D71"/>
    <w:rsid w:val="00414544"/>
    <w:rsid w:val="004151C5"/>
    <w:rsid w:val="00415F68"/>
    <w:rsid w:val="00416792"/>
    <w:rsid w:val="00417270"/>
    <w:rsid w:val="004176B9"/>
    <w:rsid w:val="004178A2"/>
    <w:rsid w:val="0042031C"/>
    <w:rsid w:val="004205FA"/>
    <w:rsid w:val="00420755"/>
    <w:rsid w:val="00420FAB"/>
    <w:rsid w:val="0042137B"/>
    <w:rsid w:val="00421494"/>
    <w:rsid w:val="00421E5C"/>
    <w:rsid w:val="00422D59"/>
    <w:rsid w:val="00423157"/>
    <w:rsid w:val="00423D72"/>
    <w:rsid w:val="004240D3"/>
    <w:rsid w:val="00424CB2"/>
    <w:rsid w:val="00426191"/>
    <w:rsid w:val="00426281"/>
    <w:rsid w:val="004270E2"/>
    <w:rsid w:val="00427493"/>
    <w:rsid w:val="004276A9"/>
    <w:rsid w:val="00427710"/>
    <w:rsid w:val="0042788D"/>
    <w:rsid w:val="00430EBB"/>
    <w:rsid w:val="004310CA"/>
    <w:rsid w:val="00431962"/>
    <w:rsid w:val="00431EDF"/>
    <w:rsid w:val="00431F42"/>
    <w:rsid w:val="00431FE0"/>
    <w:rsid w:val="00432FE8"/>
    <w:rsid w:val="004339BA"/>
    <w:rsid w:val="004348D6"/>
    <w:rsid w:val="00434CDB"/>
    <w:rsid w:val="00434F2F"/>
    <w:rsid w:val="0043576A"/>
    <w:rsid w:val="00435F3F"/>
    <w:rsid w:val="00436362"/>
    <w:rsid w:val="0043658B"/>
    <w:rsid w:val="00436EE3"/>
    <w:rsid w:val="00436F94"/>
    <w:rsid w:val="00437C03"/>
    <w:rsid w:val="00437F95"/>
    <w:rsid w:val="00440147"/>
    <w:rsid w:val="004411B2"/>
    <w:rsid w:val="004435E1"/>
    <w:rsid w:val="00443605"/>
    <w:rsid w:val="004443B2"/>
    <w:rsid w:val="0044445D"/>
    <w:rsid w:val="004446E2"/>
    <w:rsid w:val="00445144"/>
    <w:rsid w:val="0044737F"/>
    <w:rsid w:val="0044743B"/>
    <w:rsid w:val="0045140E"/>
    <w:rsid w:val="00451C1F"/>
    <w:rsid w:val="00452202"/>
    <w:rsid w:val="0045329D"/>
    <w:rsid w:val="00453CE2"/>
    <w:rsid w:val="00454136"/>
    <w:rsid w:val="004545AC"/>
    <w:rsid w:val="00455145"/>
    <w:rsid w:val="004569C6"/>
    <w:rsid w:val="00456D78"/>
    <w:rsid w:val="004572C3"/>
    <w:rsid w:val="00457A61"/>
    <w:rsid w:val="00457BF7"/>
    <w:rsid w:val="004601EA"/>
    <w:rsid w:val="00460AE6"/>
    <w:rsid w:val="00460C7B"/>
    <w:rsid w:val="004617E4"/>
    <w:rsid w:val="00461E2C"/>
    <w:rsid w:val="004645D3"/>
    <w:rsid w:val="00464939"/>
    <w:rsid w:val="0046518F"/>
    <w:rsid w:val="004655C9"/>
    <w:rsid w:val="0046585B"/>
    <w:rsid w:val="004658B3"/>
    <w:rsid w:val="00466C92"/>
    <w:rsid w:val="00466CBE"/>
    <w:rsid w:val="004676EF"/>
    <w:rsid w:val="004708EF"/>
    <w:rsid w:val="00470ACD"/>
    <w:rsid w:val="004713A1"/>
    <w:rsid w:val="004713E4"/>
    <w:rsid w:val="004714D5"/>
    <w:rsid w:val="00471CC7"/>
    <w:rsid w:val="00471D4D"/>
    <w:rsid w:val="00472C53"/>
    <w:rsid w:val="004744C1"/>
    <w:rsid w:val="0047483A"/>
    <w:rsid w:val="00475A24"/>
    <w:rsid w:val="00476091"/>
    <w:rsid w:val="00476A8B"/>
    <w:rsid w:val="00476F47"/>
    <w:rsid w:val="00477572"/>
    <w:rsid w:val="004778E5"/>
    <w:rsid w:val="00480113"/>
    <w:rsid w:val="004816FB"/>
    <w:rsid w:val="00481764"/>
    <w:rsid w:val="00482681"/>
    <w:rsid w:val="004833F9"/>
    <w:rsid w:val="004834CD"/>
    <w:rsid w:val="004854AE"/>
    <w:rsid w:val="0048598C"/>
    <w:rsid w:val="004900E3"/>
    <w:rsid w:val="004901E1"/>
    <w:rsid w:val="00490AA7"/>
    <w:rsid w:val="00491631"/>
    <w:rsid w:val="004916F7"/>
    <w:rsid w:val="00491D0D"/>
    <w:rsid w:val="00493A1B"/>
    <w:rsid w:val="00494885"/>
    <w:rsid w:val="00494EF0"/>
    <w:rsid w:val="0049583A"/>
    <w:rsid w:val="00495EA6"/>
    <w:rsid w:val="00495F08"/>
    <w:rsid w:val="0049622B"/>
    <w:rsid w:val="00496D75"/>
    <w:rsid w:val="004973F6"/>
    <w:rsid w:val="00497D20"/>
    <w:rsid w:val="004A021D"/>
    <w:rsid w:val="004A0264"/>
    <w:rsid w:val="004A0286"/>
    <w:rsid w:val="004A1041"/>
    <w:rsid w:val="004A1393"/>
    <w:rsid w:val="004A2FFC"/>
    <w:rsid w:val="004A3CCB"/>
    <w:rsid w:val="004A423A"/>
    <w:rsid w:val="004A46A6"/>
    <w:rsid w:val="004A5288"/>
    <w:rsid w:val="004A59D4"/>
    <w:rsid w:val="004A5AF3"/>
    <w:rsid w:val="004A67E5"/>
    <w:rsid w:val="004A6D91"/>
    <w:rsid w:val="004A74D7"/>
    <w:rsid w:val="004A7784"/>
    <w:rsid w:val="004B15F7"/>
    <w:rsid w:val="004B1F33"/>
    <w:rsid w:val="004B269D"/>
    <w:rsid w:val="004B26A2"/>
    <w:rsid w:val="004B2905"/>
    <w:rsid w:val="004B2950"/>
    <w:rsid w:val="004B336D"/>
    <w:rsid w:val="004B421C"/>
    <w:rsid w:val="004B4EA3"/>
    <w:rsid w:val="004B50E6"/>
    <w:rsid w:val="004B551F"/>
    <w:rsid w:val="004B631B"/>
    <w:rsid w:val="004C03F8"/>
    <w:rsid w:val="004C0B6A"/>
    <w:rsid w:val="004C17A3"/>
    <w:rsid w:val="004C18A1"/>
    <w:rsid w:val="004C29A7"/>
    <w:rsid w:val="004C2A9E"/>
    <w:rsid w:val="004C2D3D"/>
    <w:rsid w:val="004C3162"/>
    <w:rsid w:val="004C3166"/>
    <w:rsid w:val="004C4381"/>
    <w:rsid w:val="004C46F3"/>
    <w:rsid w:val="004C4860"/>
    <w:rsid w:val="004C520A"/>
    <w:rsid w:val="004C5684"/>
    <w:rsid w:val="004C58B2"/>
    <w:rsid w:val="004C7EE6"/>
    <w:rsid w:val="004D0596"/>
    <w:rsid w:val="004D0A31"/>
    <w:rsid w:val="004D1A04"/>
    <w:rsid w:val="004D1B0C"/>
    <w:rsid w:val="004D3572"/>
    <w:rsid w:val="004D689D"/>
    <w:rsid w:val="004D6C51"/>
    <w:rsid w:val="004D7002"/>
    <w:rsid w:val="004D70AA"/>
    <w:rsid w:val="004D7502"/>
    <w:rsid w:val="004D7E2C"/>
    <w:rsid w:val="004D7E74"/>
    <w:rsid w:val="004E05AF"/>
    <w:rsid w:val="004E1066"/>
    <w:rsid w:val="004E1100"/>
    <w:rsid w:val="004E124A"/>
    <w:rsid w:val="004E1A4F"/>
    <w:rsid w:val="004E1D5F"/>
    <w:rsid w:val="004E2308"/>
    <w:rsid w:val="004E3514"/>
    <w:rsid w:val="004E3668"/>
    <w:rsid w:val="004E3C2B"/>
    <w:rsid w:val="004E42BC"/>
    <w:rsid w:val="004E5E9F"/>
    <w:rsid w:val="004E61D0"/>
    <w:rsid w:val="004E65CC"/>
    <w:rsid w:val="004E7756"/>
    <w:rsid w:val="004E7961"/>
    <w:rsid w:val="004F0541"/>
    <w:rsid w:val="004F054B"/>
    <w:rsid w:val="004F05B1"/>
    <w:rsid w:val="004F0677"/>
    <w:rsid w:val="004F2009"/>
    <w:rsid w:val="004F215F"/>
    <w:rsid w:val="004F2253"/>
    <w:rsid w:val="004F22CD"/>
    <w:rsid w:val="004F2371"/>
    <w:rsid w:val="004F2DCF"/>
    <w:rsid w:val="004F3AF2"/>
    <w:rsid w:val="004F3B68"/>
    <w:rsid w:val="004F3CFA"/>
    <w:rsid w:val="004F4362"/>
    <w:rsid w:val="004F47B5"/>
    <w:rsid w:val="004F50FB"/>
    <w:rsid w:val="004F56D4"/>
    <w:rsid w:val="005004AE"/>
    <w:rsid w:val="00502562"/>
    <w:rsid w:val="005029AE"/>
    <w:rsid w:val="00502A62"/>
    <w:rsid w:val="00503017"/>
    <w:rsid w:val="005035BA"/>
    <w:rsid w:val="0050399C"/>
    <w:rsid w:val="0050414F"/>
    <w:rsid w:val="00504475"/>
    <w:rsid w:val="00505127"/>
    <w:rsid w:val="00505B55"/>
    <w:rsid w:val="00505F58"/>
    <w:rsid w:val="00507D1A"/>
    <w:rsid w:val="00510EC1"/>
    <w:rsid w:val="00511A4A"/>
    <w:rsid w:val="00512BB9"/>
    <w:rsid w:val="00514D6D"/>
    <w:rsid w:val="00516ECD"/>
    <w:rsid w:val="00517E04"/>
    <w:rsid w:val="0052044B"/>
    <w:rsid w:val="00520461"/>
    <w:rsid w:val="00521883"/>
    <w:rsid w:val="0052268D"/>
    <w:rsid w:val="00523063"/>
    <w:rsid w:val="0052334B"/>
    <w:rsid w:val="00523C2F"/>
    <w:rsid w:val="00525B36"/>
    <w:rsid w:val="00525D61"/>
    <w:rsid w:val="00526571"/>
    <w:rsid w:val="00526835"/>
    <w:rsid w:val="00526890"/>
    <w:rsid w:val="00526AE7"/>
    <w:rsid w:val="00527C15"/>
    <w:rsid w:val="00527E9D"/>
    <w:rsid w:val="00530038"/>
    <w:rsid w:val="00530655"/>
    <w:rsid w:val="005306F4"/>
    <w:rsid w:val="00530D8C"/>
    <w:rsid w:val="005310CB"/>
    <w:rsid w:val="0053132E"/>
    <w:rsid w:val="00531962"/>
    <w:rsid w:val="00532CBC"/>
    <w:rsid w:val="00533012"/>
    <w:rsid w:val="0053328C"/>
    <w:rsid w:val="0053341F"/>
    <w:rsid w:val="00533787"/>
    <w:rsid w:val="00533BBB"/>
    <w:rsid w:val="005349A5"/>
    <w:rsid w:val="00535FE0"/>
    <w:rsid w:val="00536016"/>
    <w:rsid w:val="00536025"/>
    <w:rsid w:val="00536281"/>
    <w:rsid w:val="00536A96"/>
    <w:rsid w:val="00537500"/>
    <w:rsid w:val="00537C6B"/>
    <w:rsid w:val="0054072A"/>
    <w:rsid w:val="00541886"/>
    <w:rsid w:val="005419F2"/>
    <w:rsid w:val="00541F48"/>
    <w:rsid w:val="00542B91"/>
    <w:rsid w:val="0054336D"/>
    <w:rsid w:val="0054342A"/>
    <w:rsid w:val="005434F3"/>
    <w:rsid w:val="00543919"/>
    <w:rsid w:val="00543F92"/>
    <w:rsid w:val="00545130"/>
    <w:rsid w:val="00546E60"/>
    <w:rsid w:val="00546ED5"/>
    <w:rsid w:val="00546F0C"/>
    <w:rsid w:val="0054749A"/>
    <w:rsid w:val="00547768"/>
    <w:rsid w:val="00547880"/>
    <w:rsid w:val="00547A90"/>
    <w:rsid w:val="005526CB"/>
    <w:rsid w:val="005535C8"/>
    <w:rsid w:val="00553E24"/>
    <w:rsid w:val="00554021"/>
    <w:rsid w:val="005541C2"/>
    <w:rsid w:val="00554360"/>
    <w:rsid w:val="00554522"/>
    <w:rsid w:val="00555069"/>
    <w:rsid w:val="00555EAB"/>
    <w:rsid w:val="0055608F"/>
    <w:rsid w:val="0055658B"/>
    <w:rsid w:val="00557B97"/>
    <w:rsid w:val="005607B2"/>
    <w:rsid w:val="00560A9A"/>
    <w:rsid w:val="00560E40"/>
    <w:rsid w:val="00561000"/>
    <w:rsid w:val="00561DD4"/>
    <w:rsid w:val="005626C0"/>
    <w:rsid w:val="00563DCE"/>
    <w:rsid w:val="0056420F"/>
    <w:rsid w:val="005645AD"/>
    <w:rsid w:val="00564A98"/>
    <w:rsid w:val="0056637C"/>
    <w:rsid w:val="0056665F"/>
    <w:rsid w:val="00570BC1"/>
    <w:rsid w:val="00571A45"/>
    <w:rsid w:val="00572C63"/>
    <w:rsid w:val="00572F2F"/>
    <w:rsid w:val="005731FF"/>
    <w:rsid w:val="00573928"/>
    <w:rsid w:val="00574472"/>
    <w:rsid w:val="00574B61"/>
    <w:rsid w:val="00575B6B"/>
    <w:rsid w:val="00575C4C"/>
    <w:rsid w:val="005762E8"/>
    <w:rsid w:val="005768DB"/>
    <w:rsid w:val="00576E8C"/>
    <w:rsid w:val="005773D6"/>
    <w:rsid w:val="005817EE"/>
    <w:rsid w:val="00581A41"/>
    <w:rsid w:val="00581E93"/>
    <w:rsid w:val="005823B0"/>
    <w:rsid w:val="00582857"/>
    <w:rsid w:val="00582B87"/>
    <w:rsid w:val="005837B1"/>
    <w:rsid w:val="00583866"/>
    <w:rsid w:val="00583A98"/>
    <w:rsid w:val="0058400A"/>
    <w:rsid w:val="005848CE"/>
    <w:rsid w:val="00584C54"/>
    <w:rsid w:val="00584F8A"/>
    <w:rsid w:val="00585C35"/>
    <w:rsid w:val="00585F99"/>
    <w:rsid w:val="005867B4"/>
    <w:rsid w:val="00586C06"/>
    <w:rsid w:val="00587689"/>
    <w:rsid w:val="0058769B"/>
    <w:rsid w:val="00587A5A"/>
    <w:rsid w:val="00590AA6"/>
    <w:rsid w:val="00590AD4"/>
    <w:rsid w:val="005917A8"/>
    <w:rsid w:val="00591AD3"/>
    <w:rsid w:val="00592AFE"/>
    <w:rsid w:val="00592C8A"/>
    <w:rsid w:val="00592E05"/>
    <w:rsid w:val="005936FC"/>
    <w:rsid w:val="005939DF"/>
    <w:rsid w:val="00593B47"/>
    <w:rsid w:val="005948E5"/>
    <w:rsid w:val="00594D35"/>
    <w:rsid w:val="005950F3"/>
    <w:rsid w:val="00595F05"/>
    <w:rsid w:val="00596746"/>
    <w:rsid w:val="005A153E"/>
    <w:rsid w:val="005A1C8F"/>
    <w:rsid w:val="005A1F21"/>
    <w:rsid w:val="005A212A"/>
    <w:rsid w:val="005A215A"/>
    <w:rsid w:val="005A3A38"/>
    <w:rsid w:val="005A40E2"/>
    <w:rsid w:val="005A44E7"/>
    <w:rsid w:val="005A4785"/>
    <w:rsid w:val="005A4F2A"/>
    <w:rsid w:val="005A514E"/>
    <w:rsid w:val="005A5377"/>
    <w:rsid w:val="005A5944"/>
    <w:rsid w:val="005A66A3"/>
    <w:rsid w:val="005A736E"/>
    <w:rsid w:val="005A784D"/>
    <w:rsid w:val="005A7B6F"/>
    <w:rsid w:val="005B00AD"/>
    <w:rsid w:val="005B05B5"/>
    <w:rsid w:val="005B138E"/>
    <w:rsid w:val="005B1882"/>
    <w:rsid w:val="005B1BB6"/>
    <w:rsid w:val="005B2012"/>
    <w:rsid w:val="005B2B90"/>
    <w:rsid w:val="005B3057"/>
    <w:rsid w:val="005B3978"/>
    <w:rsid w:val="005B3DD8"/>
    <w:rsid w:val="005B429B"/>
    <w:rsid w:val="005B42F8"/>
    <w:rsid w:val="005B4850"/>
    <w:rsid w:val="005B58EF"/>
    <w:rsid w:val="005B5D13"/>
    <w:rsid w:val="005B6C7A"/>
    <w:rsid w:val="005B6F8F"/>
    <w:rsid w:val="005B764A"/>
    <w:rsid w:val="005B7AC3"/>
    <w:rsid w:val="005C053A"/>
    <w:rsid w:val="005C119D"/>
    <w:rsid w:val="005C2292"/>
    <w:rsid w:val="005C39C6"/>
    <w:rsid w:val="005C3FAF"/>
    <w:rsid w:val="005C4180"/>
    <w:rsid w:val="005C432A"/>
    <w:rsid w:val="005C4AE2"/>
    <w:rsid w:val="005C6451"/>
    <w:rsid w:val="005C688A"/>
    <w:rsid w:val="005CA4A4"/>
    <w:rsid w:val="005D07BD"/>
    <w:rsid w:val="005D3672"/>
    <w:rsid w:val="005D3F6D"/>
    <w:rsid w:val="005D40B2"/>
    <w:rsid w:val="005D4325"/>
    <w:rsid w:val="005D454D"/>
    <w:rsid w:val="005D47D4"/>
    <w:rsid w:val="005D4A4A"/>
    <w:rsid w:val="005D5B13"/>
    <w:rsid w:val="005D5CC3"/>
    <w:rsid w:val="005D6567"/>
    <w:rsid w:val="005D6BED"/>
    <w:rsid w:val="005D7336"/>
    <w:rsid w:val="005E051B"/>
    <w:rsid w:val="005E059D"/>
    <w:rsid w:val="005E06EB"/>
    <w:rsid w:val="005E0F46"/>
    <w:rsid w:val="005E1174"/>
    <w:rsid w:val="005E1889"/>
    <w:rsid w:val="005E2A21"/>
    <w:rsid w:val="005E2D58"/>
    <w:rsid w:val="005E2EB5"/>
    <w:rsid w:val="005E2F8A"/>
    <w:rsid w:val="005E316B"/>
    <w:rsid w:val="005E3360"/>
    <w:rsid w:val="005E36EA"/>
    <w:rsid w:val="005E4315"/>
    <w:rsid w:val="005E5360"/>
    <w:rsid w:val="005E578E"/>
    <w:rsid w:val="005E5C95"/>
    <w:rsid w:val="005E6483"/>
    <w:rsid w:val="005E763B"/>
    <w:rsid w:val="005E76AB"/>
    <w:rsid w:val="005E76B1"/>
    <w:rsid w:val="005E7AC0"/>
    <w:rsid w:val="005F1784"/>
    <w:rsid w:val="005F1AA1"/>
    <w:rsid w:val="005F224A"/>
    <w:rsid w:val="005F2B60"/>
    <w:rsid w:val="005F423D"/>
    <w:rsid w:val="005F43A4"/>
    <w:rsid w:val="005F4630"/>
    <w:rsid w:val="005F49CD"/>
    <w:rsid w:val="005F5282"/>
    <w:rsid w:val="005F55A1"/>
    <w:rsid w:val="005F5743"/>
    <w:rsid w:val="005F5FDF"/>
    <w:rsid w:val="005F6253"/>
    <w:rsid w:val="005F62CF"/>
    <w:rsid w:val="005F6756"/>
    <w:rsid w:val="00600CD9"/>
    <w:rsid w:val="006022DA"/>
    <w:rsid w:val="006028D3"/>
    <w:rsid w:val="00603B4D"/>
    <w:rsid w:val="00603CAF"/>
    <w:rsid w:val="00603F31"/>
    <w:rsid w:val="00604F52"/>
    <w:rsid w:val="00605895"/>
    <w:rsid w:val="006059D3"/>
    <w:rsid w:val="00606142"/>
    <w:rsid w:val="006067FE"/>
    <w:rsid w:val="00606848"/>
    <w:rsid w:val="00606B3B"/>
    <w:rsid w:val="00606E4E"/>
    <w:rsid w:val="006074D6"/>
    <w:rsid w:val="00607A2D"/>
    <w:rsid w:val="00610128"/>
    <w:rsid w:val="00612161"/>
    <w:rsid w:val="0061260E"/>
    <w:rsid w:val="00612B4D"/>
    <w:rsid w:val="006134BB"/>
    <w:rsid w:val="00613707"/>
    <w:rsid w:val="00614CCC"/>
    <w:rsid w:val="006151C5"/>
    <w:rsid w:val="00615C64"/>
    <w:rsid w:val="006160A7"/>
    <w:rsid w:val="00616216"/>
    <w:rsid w:val="006162F2"/>
    <w:rsid w:val="00616F55"/>
    <w:rsid w:val="0061734D"/>
    <w:rsid w:val="0061772B"/>
    <w:rsid w:val="00620735"/>
    <w:rsid w:val="006218A2"/>
    <w:rsid w:val="00621907"/>
    <w:rsid w:val="00621ED6"/>
    <w:rsid w:val="00622D24"/>
    <w:rsid w:val="00623118"/>
    <w:rsid w:val="0062356B"/>
    <w:rsid w:val="00623F9B"/>
    <w:rsid w:val="006240EB"/>
    <w:rsid w:val="006246C0"/>
    <w:rsid w:val="00626077"/>
    <w:rsid w:val="0062744D"/>
    <w:rsid w:val="00627F46"/>
    <w:rsid w:val="00630852"/>
    <w:rsid w:val="00630FC6"/>
    <w:rsid w:val="0063139F"/>
    <w:rsid w:val="006316AF"/>
    <w:rsid w:val="00631AEC"/>
    <w:rsid w:val="00632F2B"/>
    <w:rsid w:val="00633936"/>
    <w:rsid w:val="00633DF0"/>
    <w:rsid w:val="00633F68"/>
    <w:rsid w:val="0063400F"/>
    <w:rsid w:val="00634411"/>
    <w:rsid w:val="006355CA"/>
    <w:rsid w:val="0063560E"/>
    <w:rsid w:val="00635ED5"/>
    <w:rsid w:val="0063680F"/>
    <w:rsid w:val="006372CF"/>
    <w:rsid w:val="00640A7F"/>
    <w:rsid w:val="00640D8E"/>
    <w:rsid w:val="0064144D"/>
    <w:rsid w:val="00642F9F"/>
    <w:rsid w:val="006431F7"/>
    <w:rsid w:val="00643925"/>
    <w:rsid w:val="00644CBA"/>
    <w:rsid w:val="00645355"/>
    <w:rsid w:val="006453A9"/>
    <w:rsid w:val="00645ECB"/>
    <w:rsid w:val="00645EE2"/>
    <w:rsid w:val="0064610F"/>
    <w:rsid w:val="0064677C"/>
    <w:rsid w:val="0064772C"/>
    <w:rsid w:val="00647BBB"/>
    <w:rsid w:val="00650117"/>
    <w:rsid w:val="0065012B"/>
    <w:rsid w:val="00653066"/>
    <w:rsid w:val="006545F3"/>
    <w:rsid w:val="006546AC"/>
    <w:rsid w:val="00654D9C"/>
    <w:rsid w:val="00655380"/>
    <w:rsid w:val="006556F9"/>
    <w:rsid w:val="00655CF5"/>
    <w:rsid w:val="00655DA9"/>
    <w:rsid w:val="006563C3"/>
    <w:rsid w:val="00656FD6"/>
    <w:rsid w:val="006570F8"/>
    <w:rsid w:val="0065763E"/>
    <w:rsid w:val="00657657"/>
    <w:rsid w:val="00657B88"/>
    <w:rsid w:val="00657C20"/>
    <w:rsid w:val="00660361"/>
    <w:rsid w:val="006604C4"/>
    <w:rsid w:val="00661746"/>
    <w:rsid w:val="006617DB"/>
    <w:rsid w:val="00662767"/>
    <w:rsid w:val="00662E00"/>
    <w:rsid w:val="006633CE"/>
    <w:rsid w:val="00663A63"/>
    <w:rsid w:val="006652D6"/>
    <w:rsid w:val="00665328"/>
    <w:rsid w:val="006655C3"/>
    <w:rsid w:val="0066630C"/>
    <w:rsid w:val="0066675D"/>
    <w:rsid w:val="00666808"/>
    <w:rsid w:val="00666B97"/>
    <w:rsid w:val="00666C91"/>
    <w:rsid w:val="00666F43"/>
    <w:rsid w:val="0066720C"/>
    <w:rsid w:val="006674B1"/>
    <w:rsid w:val="006727A0"/>
    <w:rsid w:val="00672F85"/>
    <w:rsid w:val="00673312"/>
    <w:rsid w:val="00673371"/>
    <w:rsid w:val="006734DE"/>
    <w:rsid w:val="00674A62"/>
    <w:rsid w:val="00674AB1"/>
    <w:rsid w:val="00674B4E"/>
    <w:rsid w:val="0067584B"/>
    <w:rsid w:val="00676244"/>
    <w:rsid w:val="00676A5E"/>
    <w:rsid w:val="00676BE0"/>
    <w:rsid w:val="00677149"/>
    <w:rsid w:val="006805BB"/>
    <w:rsid w:val="00680849"/>
    <w:rsid w:val="00681606"/>
    <w:rsid w:val="00681EDF"/>
    <w:rsid w:val="00682307"/>
    <w:rsid w:val="00682987"/>
    <w:rsid w:val="00682AF7"/>
    <w:rsid w:val="00683B36"/>
    <w:rsid w:val="0068418A"/>
    <w:rsid w:val="00684635"/>
    <w:rsid w:val="00684FAC"/>
    <w:rsid w:val="006855EC"/>
    <w:rsid w:val="00687666"/>
    <w:rsid w:val="00687F91"/>
    <w:rsid w:val="00690691"/>
    <w:rsid w:val="006906FE"/>
    <w:rsid w:val="006907AA"/>
    <w:rsid w:val="00690A0D"/>
    <w:rsid w:val="00690AC2"/>
    <w:rsid w:val="00690D45"/>
    <w:rsid w:val="00690D5F"/>
    <w:rsid w:val="0069180B"/>
    <w:rsid w:val="006922B5"/>
    <w:rsid w:val="006926F0"/>
    <w:rsid w:val="0069276A"/>
    <w:rsid w:val="00692933"/>
    <w:rsid w:val="00692A67"/>
    <w:rsid w:val="00693099"/>
    <w:rsid w:val="0069339E"/>
    <w:rsid w:val="00693546"/>
    <w:rsid w:val="006937B8"/>
    <w:rsid w:val="00693816"/>
    <w:rsid w:val="00694274"/>
    <w:rsid w:val="006959C1"/>
    <w:rsid w:val="00695F29"/>
    <w:rsid w:val="0069607B"/>
    <w:rsid w:val="006969BF"/>
    <w:rsid w:val="00696A2D"/>
    <w:rsid w:val="006971EF"/>
    <w:rsid w:val="006975FF"/>
    <w:rsid w:val="006979FD"/>
    <w:rsid w:val="00697AB1"/>
    <w:rsid w:val="00697ABE"/>
    <w:rsid w:val="006A0A5D"/>
    <w:rsid w:val="006A1C18"/>
    <w:rsid w:val="006A1E9E"/>
    <w:rsid w:val="006A1EC8"/>
    <w:rsid w:val="006A353B"/>
    <w:rsid w:val="006A373A"/>
    <w:rsid w:val="006A4376"/>
    <w:rsid w:val="006A4581"/>
    <w:rsid w:val="006A4DBA"/>
    <w:rsid w:val="006A4E94"/>
    <w:rsid w:val="006A4EA2"/>
    <w:rsid w:val="006A5818"/>
    <w:rsid w:val="006A5EA0"/>
    <w:rsid w:val="006A5EDD"/>
    <w:rsid w:val="006A68E5"/>
    <w:rsid w:val="006A6BB5"/>
    <w:rsid w:val="006A731B"/>
    <w:rsid w:val="006B0B51"/>
    <w:rsid w:val="006B1337"/>
    <w:rsid w:val="006B2454"/>
    <w:rsid w:val="006B2F99"/>
    <w:rsid w:val="006B35BD"/>
    <w:rsid w:val="006B3E65"/>
    <w:rsid w:val="006B471F"/>
    <w:rsid w:val="006B4DDB"/>
    <w:rsid w:val="006B5D55"/>
    <w:rsid w:val="006B5F90"/>
    <w:rsid w:val="006B6589"/>
    <w:rsid w:val="006B67E4"/>
    <w:rsid w:val="006B6A69"/>
    <w:rsid w:val="006B6D56"/>
    <w:rsid w:val="006B6D91"/>
    <w:rsid w:val="006B70EC"/>
    <w:rsid w:val="006B71B5"/>
    <w:rsid w:val="006B7640"/>
    <w:rsid w:val="006B773F"/>
    <w:rsid w:val="006B7F39"/>
    <w:rsid w:val="006C0390"/>
    <w:rsid w:val="006C062F"/>
    <w:rsid w:val="006C06A8"/>
    <w:rsid w:val="006C08F7"/>
    <w:rsid w:val="006C166A"/>
    <w:rsid w:val="006C203C"/>
    <w:rsid w:val="006C59B0"/>
    <w:rsid w:val="006C5A44"/>
    <w:rsid w:val="006C5BFE"/>
    <w:rsid w:val="006C5D34"/>
    <w:rsid w:val="006C5E2B"/>
    <w:rsid w:val="006C6551"/>
    <w:rsid w:val="006C6731"/>
    <w:rsid w:val="006C7148"/>
    <w:rsid w:val="006C720B"/>
    <w:rsid w:val="006C7B9C"/>
    <w:rsid w:val="006C7F30"/>
    <w:rsid w:val="006D0798"/>
    <w:rsid w:val="006D15B9"/>
    <w:rsid w:val="006D1EFA"/>
    <w:rsid w:val="006D23F1"/>
    <w:rsid w:val="006D278D"/>
    <w:rsid w:val="006D2E9E"/>
    <w:rsid w:val="006D303E"/>
    <w:rsid w:val="006D339F"/>
    <w:rsid w:val="006D4618"/>
    <w:rsid w:val="006D4AC5"/>
    <w:rsid w:val="006D4D23"/>
    <w:rsid w:val="006D5348"/>
    <w:rsid w:val="006D5992"/>
    <w:rsid w:val="006D5A38"/>
    <w:rsid w:val="006D63BF"/>
    <w:rsid w:val="006D75BD"/>
    <w:rsid w:val="006D7993"/>
    <w:rsid w:val="006D7F14"/>
    <w:rsid w:val="006D7F30"/>
    <w:rsid w:val="006E028D"/>
    <w:rsid w:val="006E0A97"/>
    <w:rsid w:val="006E22A4"/>
    <w:rsid w:val="006E2740"/>
    <w:rsid w:val="006E2D76"/>
    <w:rsid w:val="006E3445"/>
    <w:rsid w:val="006E39C8"/>
    <w:rsid w:val="006E43CC"/>
    <w:rsid w:val="006E4431"/>
    <w:rsid w:val="006E472D"/>
    <w:rsid w:val="006E662A"/>
    <w:rsid w:val="006E6B10"/>
    <w:rsid w:val="006E6D87"/>
    <w:rsid w:val="006E6FD1"/>
    <w:rsid w:val="006E765A"/>
    <w:rsid w:val="006E7A67"/>
    <w:rsid w:val="006E7F68"/>
    <w:rsid w:val="006F02F3"/>
    <w:rsid w:val="006F0A06"/>
    <w:rsid w:val="006F0D10"/>
    <w:rsid w:val="006F410F"/>
    <w:rsid w:val="006F4306"/>
    <w:rsid w:val="006F45A9"/>
    <w:rsid w:val="006F56A6"/>
    <w:rsid w:val="006F6AEE"/>
    <w:rsid w:val="006F703A"/>
    <w:rsid w:val="006F7402"/>
    <w:rsid w:val="006F7A14"/>
    <w:rsid w:val="00701690"/>
    <w:rsid w:val="007016E3"/>
    <w:rsid w:val="00701966"/>
    <w:rsid w:val="007029C5"/>
    <w:rsid w:val="007031BC"/>
    <w:rsid w:val="00703821"/>
    <w:rsid w:val="007042FF"/>
    <w:rsid w:val="00705450"/>
    <w:rsid w:val="007054FA"/>
    <w:rsid w:val="00705957"/>
    <w:rsid w:val="00706705"/>
    <w:rsid w:val="007067D1"/>
    <w:rsid w:val="00706F03"/>
    <w:rsid w:val="00707469"/>
    <w:rsid w:val="00707EEF"/>
    <w:rsid w:val="007105AA"/>
    <w:rsid w:val="00710C60"/>
    <w:rsid w:val="00711367"/>
    <w:rsid w:val="00711ECF"/>
    <w:rsid w:val="007123C8"/>
    <w:rsid w:val="007124D0"/>
    <w:rsid w:val="00713435"/>
    <w:rsid w:val="00713C22"/>
    <w:rsid w:val="00713CE4"/>
    <w:rsid w:val="00713CEF"/>
    <w:rsid w:val="007142CD"/>
    <w:rsid w:val="007144A3"/>
    <w:rsid w:val="00715CAD"/>
    <w:rsid w:val="007168F3"/>
    <w:rsid w:val="0071787F"/>
    <w:rsid w:val="00720DB4"/>
    <w:rsid w:val="0072175B"/>
    <w:rsid w:val="00722987"/>
    <w:rsid w:val="00723A0F"/>
    <w:rsid w:val="0072400C"/>
    <w:rsid w:val="00724DEB"/>
    <w:rsid w:val="007256D9"/>
    <w:rsid w:val="007279B8"/>
    <w:rsid w:val="00727AF1"/>
    <w:rsid w:val="007303B5"/>
    <w:rsid w:val="007306CC"/>
    <w:rsid w:val="00730C5B"/>
    <w:rsid w:val="00731103"/>
    <w:rsid w:val="00732C89"/>
    <w:rsid w:val="00733173"/>
    <w:rsid w:val="0073391D"/>
    <w:rsid w:val="00733D6F"/>
    <w:rsid w:val="00734340"/>
    <w:rsid w:val="00734D64"/>
    <w:rsid w:val="00734E6B"/>
    <w:rsid w:val="007351BA"/>
    <w:rsid w:val="007354E7"/>
    <w:rsid w:val="007369FA"/>
    <w:rsid w:val="00736BB0"/>
    <w:rsid w:val="00737A14"/>
    <w:rsid w:val="00740D84"/>
    <w:rsid w:val="00740EF5"/>
    <w:rsid w:val="00741037"/>
    <w:rsid w:val="0074203C"/>
    <w:rsid w:val="00742233"/>
    <w:rsid w:val="007445D8"/>
    <w:rsid w:val="00744731"/>
    <w:rsid w:val="007452A2"/>
    <w:rsid w:val="00745432"/>
    <w:rsid w:val="00746138"/>
    <w:rsid w:val="00747A43"/>
    <w:rsid w:val="00751310"/>
    <w:rsid w:val="00751398"/>
    <w:rsid w:val="00751A18"/>
    <w:rsid w:val="00751CA3"/>
    <w:rsid w:val="007522DE"/>
    <w:rsid w:val="00752559"/>
    <w:rsid w:val="007526A9"/>
    <w:rsid w:val="007541F8"/>
    <w:rsid w:val="00754850"/>
    <w:rsid w:val="00755692"/>
    <w:rsid w:val="00756088"/>
    <w:rsid w:val="00756CE4"/>
    <w:rsid w:val="00761951"/>
    <w:rsid w:val="00762379"/>
    <w:rsid w:val="007634AE"/>
    <w:rsid w:val="00763C75"/>
    <w:rsid w:val="00764055"/>
    <w:rsid w:val="00764206"/>
    <w:rsid w:val="00764A48"/>
    <w:rsid w:val="0076714F"/>
    <w:rsid w:val="007674FB"/>
    <w:rsid w:val="007710C5"/>
    <w:rsid w:val="007717BD"/>
    <w:rsid w:val="00772E3F"/>
    <w:rsid w:val="00773C7E"/>
    <w:rsid w:val="0077405C"/>
    <w:rsid w:val="007743EF"/>
    <w:rsid w:val="00774747"/>
    <w:rsid w:val="00774D07"/>
    <w:rsid w:val="00775166"/>
    <w:rsid w:val="007757A9"/>
    <w:rsid w:val="00775B1F"/>
    <w:rsid w:val="00776DE2"/>
    <w:rsid w:val="007776BE"/>
    <w:rsid w:val="007801ED"/>
    <w:rsid w:val="007802AA"/>
    <w:rsid w:val="00780D2C"/>
    <w:rsid w:val="00781298"/>
    <w:rsid w:val="0078240C"/>
    <w:rsid w:val="0078241B"/>
    <w:rsid w:val="00782CA1"/>
    <w:rsid w:val="0078323E"/>
    <w:rsid w:val="00783DA6"/>
    <w:rsid w:val="0078443A"/>
    <w:rsid w:val="00784820"/>
    <w:rsid w:val="00784DDA"/>
    <w:rsid w:val="00786288"/>
    <w:rsid w:val="007868D8"/>
    <w:rsid w:val="007869DC"/>
    <w:rsid w:val="00787275"/>
    <w:rsid w:val="0078796C"/>
    <w:rsid w:val="00787976"/>
    <w:rsid w:val="0079068D"/>
    <w:rsid w:val="0079077D"/>
    <w:rsid w:val="0079167E"/>
    <w:rsid w:val="00792C57"/>
    <w:rsid w:val="00792D20"/>
    <w:rsid w:val="00793626"/>
    <w:rsid w:val="007938A7"/>
    <w:rsid w:val="00794298"/>
    <w:rsid w:val="007955F3"/>
    <w:rsid w:val="00795701"/>
    <w:rsid w:val="00796099"/>
    <w:rsid w:val="0079709A"/>
    <w:rsid w:val="007A19C3"/>
    <w:rsid w:val="007A2AFB"/>
    <w:rsid w:val="007A2C7F"/>
    <w:rsid w:val="007A34BA"/>
    <w:rsid w:val="007A5698"/>
    <w:rsid w:val="007A58DE"/>
    <w:rsid w:val="007A6C78"/>
    <w:rsid w:val="007A6E6F"/>
    <w:rsid w:val="007A6E7F"/>
    <w:rsid w:val="007A76DE"/>
    <w:rsid w:val="007B0AD2"/>
    <w:rsid w:val="007B149B"/>
    <w:rsid w:val="007B1747"/>
    <w:rsid w:val="007B1D01"/>
    <w:rsid w:val="007B28D3"/>
    <w:rsid w:val="007B3189"/>
    <w:rsid w:val="007B3682"/>
    <w:rsid w:val="007B4870"/>
    <w:rsid w:val="007B52E2"/>
    <w:rsid w:val="007B5C0A"/>
    <w:rsid w:val="007B5CE9"/>
    <w:rsid w:val="007B62D4"/>
    <w:rsid w:val="007B6A02"/>
    <w:rsid w:val="007B6A37"/>
    <w:rsid w:val="007B7153"/>
    <w:rsid w:val="007B760E"/>
    <w:rsid w:val="007C065A"/>
    <w:rsid w:val="007C09B9"/>
    <w:rsid w:val="007C16E1"/>
    <w:rsid w:val="007C1930"/>
    <w:rsid w:val="007C1EC2"/>
    <w:rsid w:val="007C25DD"/>
    <w:rsid w:val="007C2B5A"/>
    <w:rsid w:val="007C3FAE"/>
    <w:rsid w:val="007C4B55"/>
    <w:rsid w:val="007C4C24"/>
    <w:rsid w:val="007C4F73"/>
    <w:rsid w:val="007C5654"/>
    <w:rsid w:val="007C5862"/>
    <w:rsid w:val="007C5E98"/>
    <w:rsid w:val="007C7A95"/>
    <w:rsid w:val="007D14C0"/>
    <w:rsid w:val="007D2C6D"/>
    <w:rsid w:val="007D2F0C"/>
    <w:rsid w:val="007D2F1E"/>
    <w:rsid w:val="007D328C"/>
    <w:rsid w:val="007D3868"/>
    <w:rsid w:val="007D4522"/>
    <w:rsid w:val="007D4E91"/>
    <w:rsid w:val="007D509F"/>
    <w:rsid w:val="007D64BB"/>
    <w:rsid w:val="007D7238"/>
    <w:rsid w:val="007D72B3"/>
    <w:rsid w:val="007D7C9B"/>
    <w:rsid w:val="007D7DBF"/>
    <w:rsid w:val="007E0974"/>
    <w:rsid w:val="007E0ACA"/>
    <w:rsid w:val="007E0C60"/>
    <w:rsid w:val="007E163B"/>
    <w:rsid w:val="007E1BA2"/>
    <w:rsid w:val="007E1E64"/>
    <w:rsid w:val="007E2231"/>
    <w:rsid w:val="007E2C5E"/>
    <w:rsid w:val="007E2F78"/>
    <w:rsid w:val="007E3744"/>
    <w:rsid w:val="007E3C1D"/>
    <w:rsid w:val="007E3CCA"/>
    <w:rsid w:val="007E3FF7"/>
    <w:rsid w:val="007E4C9E"/>
    <w:rsid w:val="007E52C4"/>
    <w:rsid w:val="007E5766"/>
    <w:rsid w:val="007E6087"/>
    <w:rsid w:val="007F0A1A"/>
    <w:rsid w:val="007F0B52"/>
    <w:rsid w:val="007F18F3"/>
    <w:rsid w:val="007F2051"/>
    <w:rsid w:val="007F217D"/>
    <w:rsid w:val="007F27D5"/>
    <w:rsid w:val="007F3183"/>
    <w:rsid w:val="007F45F9"/>
    <w:rsid w:val="007F4990"/>
    <w:rsid w:val="007F505B"/>
    <w:rsid w:val="007F50D4"/>
    <w:rsid w:val="007F57EC"/>
    <w:rsid w:val="007F7514"/>
    <w:rsid w:val="007F7A1F"/>
    <w:rsid w:val="007F7B92"/>
    <w:rsid w:val="00800214"/>
    <w:rsid w:val="0080051F"/>
    <w:rsid w:val="00802B9E"/>
    <w:rsid w:val="00803103"/>
    <w:rsid w:val="0080310F"/>
    <w:rsid w:val="00803AF0"/>
    <w:rsid w:val="0080424E"/>
    <w:rsid w:val="00804E78"/>
    <w:rsid w:val="00804EF5"/>
    <w:rsid w:val="008056E2"/>
    <w:rsid w:val="00805988"/>
    <w:rsid w:val="00805A9C"/>
    <w:rsid w:val="00805D02"/>
    <w:rsid w:val="008069E8"/>
    <w:rsid w:val="0080753C"/>
    <w:rsid w:val="00807BBB"/>
    <w:rsid w:val="00807FD8"/>
    <w:rsid w:val="008101B7"/>
    <w:rsid w:val="008101C1"/>
    <w:rsid w:val="0081041A"/>
    <w:rsid w:val="0081049F"/>
    <w:rsid w:val="00810EDC"/>
    <w:rsid w:val="00811278"/>
    <w:rsid w:val="00811831"/>
    <w:rsid w:val="00811ACC"/>
    <w:rsid w:val="00811FCE"/>
    <w:rsid w:val="00813563"/>
    <w:rsid w:val="0081399B"/>
    <w:rsid w:val="00813E9F"/>
    <w:rsid w:val="0081422A"/>
    <w:rsid w:val="008148DF"/>
    <w:rsid w:val="008149F0"/>
    <w:rsid w:val="00814A6B"/>
    <w:rsid w:val="00815FA0"/>
    <w:rsid w:val="008161BA"/>
    <w:rsid w:val="00816348"/>
    <w:rsid w:val="0081674D"/>
    <w:rsid w:val="00816AAD"/>
    <w:rsid w:val="008201DB"/>
    <w:rsid w:val="00820461"/>
    <w:rsid w:val="00821236"/>
    <w:rsid w:val="0082135C"/>
    <w:rsid w:val="00822B63"/>
    <w:rsid w:val="00823048"/>
    <w:rsid w:val="00823876"/>
    <w:rsid w:val="00824151"/>
    <w:rsid w:val="008249C1"/>
    <w:rsid w:val="00824C77"/>
    <w:rsid w:val="00825150"/>
    <w:rsid w:val="008256C8"/>
    <w:rsid w:val="00825E81"/>
    <w:rsid w:val="008279F3"/>
    <w:rsid w:val="00827EB9"/>
    <w:rsid w:val="00830163"/>
    <w:rsid w:val="00830BBF"/>
    <w:rsid w:val="0083164E"/>
    <w:rsid w:val="008316A9"/>
    <w:rsid w:val="00831BEF"/>
    <w:rsid w:val="00832574"/>
    <w:rsid w:val="00832FA3"/>
    <w:rsid w:val="00833561"/>
    <w:rsid w:val="008335F7"/>
    <w:rsid w:val="00833E62"/>
    <w:rsid w:val="0083409D"/>
    <w:rsid w:val="00834965"/>
    <w:rsid w:val="0083553E"/>
    <w:rsid w:val="0083581C"/>
    <w:rsid w:val="00836046"/>
    <w:rsid w:val="008360F1"/>
    <w:rsid w:val="0083761C"/>
    <w:rsid w:val="00837816"/>
    <w:rsid w:val="00837FFE"/>
    <w:rsid w:val="0084046A"/>
    <w:rsid w:val="008406E5"/>
    <w:rsid w:val="008410F8"/>
    <w:rsid w:val="008411CB"/>
    <w:rsid w:val="0084137E"/>
    <w:rsid w:val="00841BD4"/>
    <w:rsid w:val="00841BE1"/>
    <w:rsid w:val="00841CA4"/>
    <w:rsid w:val="00842A70"/>
    <w:rsid w:val="0084315F"/>
    <w:rsid w:val="008431E3"/>
    <w:rsid w:val="00843B35"/>
    <w:rsid w:val="00843D87"/>
    <w:rsid w:val="0084452D"/>
    <w:rsid w:val="008456A8"/>
    <w:rsid w:val="00845FB5"/>
    <w:rsid w:val="00846168"/>
    <w:rsid w:val="00847FBF"/>
    <w:rsid w:val="00850129"/>
    <w:rsid w:val="008506DF"/>
    <w:rsid w:val="00850FE4"/>
    <w:rsid w:val="008517DF"/>
    <w:rsid w:val="008535A0"/>
    <w:rsid w:val="00853E68"/>
    <w:rsid w:val="0085445D"/>
    <w:rsid w:val="00854874"/>
    <w:rsid w:val="00855160"/>
    <w:rsid w:val="00856A11"/>
    <w:rsid w:val="00856DEA"/>
    <w:rsid w:val="00860405"/>
    <w:rsid w:val="008604E3"/>
    <w:rsid w:val="0086101F"/>
    <w:rsid w:val="00861352"/>
    <w:rsid w:val="0086140E"/>
    <w:rsid w:val="00861797"/>
    <w:rsid w:val="00862A1E"/>
    <w:rsid w:val="00863FAD"/>
    <w:rsid w:val="00864138"/>
    <w:rsid w:val="00864900"/>
    <w:rsid w:val="008651D4"/>
    <w:rsid w:val="00865666"/>
    <w:rsid w:val="00865EFE"/>
    <w:rsid w:val="008660F2"/>
    <w:rsid w:val="00866DE1"/>
    <w:rsid w:val="0086759F"/>
    <w:rsid w:val="008702A5"/>
    <w:rsid w:val="00870686"/>
    <w:rsid w:val="0087187A"/>
    <w:rsid w:val="00871D1D"/>
    <w:rsid w:val="0087369F"/>
    <w:rsid w:val="00873F3C"/>
    <w:rsid w:val="00874FEF"/>
    <w:rsid w:val="0087520C"/>
    <w:rsid w:val="008753F3"/>
    <w:rsid w:val="008759AE"/>
    <w:rsid w:val="008764EB"/>
    <w:rsid w:val="00877B46"/>
    <w:rsid w:val="0088058A"/>
    <w:rsid w:val="00880D5E"/>
    <w:rsid w:val="00881179"/>
    <w:rsid w:val="00881325"/>
    <w:rsid w:val="00881578"/>
    <w:rsid w:val="00883203"/>
    <w:rsid w:val="00884A0B"/>
    <w:rsid w:val="00884A20"/>
    <w:rsid w:val="00884A23"/>
    <w:rsid w:val="00884CDE"/>
    <w:rsid w:val="00885139"/>
    <w:rsid w:val="00885D5F"/>
    <w:rsid w:val="00886433"/>
    <w:rsid w:val="008865B8"/>
    <w:rsid w:val="0088676D"/>
    <w:rsid w:val="00886CC8"/>
    <w:rsid w:val="0088797F"/>
    <w:rsid w:val="00887AF2"/>
    <w:rsid w:val="00887EA9"/>
    <w:rsid w:val="008903C5"/>
    <w:rsid w:val="00890A07"/>
    <w:rsid w:val="00890FB9"/>
    <w:rsid w:val="00891661"/>
    <w:rsid w:val="00891873"/>
    <w:rsid w:val="00892F10"/>
    <w:rsid w:val="00893CEC"/>
    <w:rsid w:val="00894042"/>
    <w:rsid w:val="00895393"/>
    <w:rsid w:val="00895B86"/>
    <w:rsid w:val="00896112"/>
    <w:rsid w:val="00897473"/>
    <w:rsid w:val="00897AD8"/>
    <w:rsid w:val="008A0E4D"/>
    <w:rsid w:val="008A1588"/>
    <w:rsid w:val="008A1CD2"/>
    <w:rsid w:val="008A20AC"/>
    <w:rsid w:val="008A20C3"/>
    <w:rsid w:val="008A20E3"/>
    <w:rsid w:val="008A3B51"/>
    <w:rsid w:val="008A3C4B"/>
    <w:rsid w:val="008A5272"/>
    <w:rsid w:val="008A587E"/>
    <w:rsid w:val="008A7173"/>
    <w:rsid w:val="008A736E"/>
    <w:rsid w:val="008A7F6A"/>
    <w:rsid w:val="008B122E"/>
    <w:rsid w:val="008B15A8"/>
    <w:rsid w:val="008B1840"/>
    <w:rsid w:val="008B213F"/>
    <w:rsid w:val="008B2172"/>
    <w:rsid w:val="008B2173"/>
    <w:rsid w:val="008B2258"/>
    <w:rsid w:val="008B2672"/>
    <w:rsid w:val="008B27B5"/>
    <w:rsid w:val="008B2FAA"/>
    <w:rsid w:val="008B32BF"/>
    <w:rsid w:val="008B33FC"/>
    <w:rsid w:val="008B48D6"/>
    <w:rsid w:val="008B52F4"/>
    <w:rsid w:val="008B57A2"/>
    <w:rsid w:val="008B5C93"/>
    <w:rsid w:val="008B6B69"/>
    <w:rsid w:val="008B6BF9"/>
    <w:rsid w:val="008B6F5C"/>
    <w:rsid w:val="008B6F5D"/>
    <w:rsid w:val="008B74FA"/>
    <w:rsid w:val="008B7EA0"/>
    <w:rsid w:val="008C00D6"/>
    <w:rsid w:val="008C0A78"/>
    <w:rsid w:val="008C1395"/>
    <w:rsid w:val="008C1ABE"/>
    <w:rsid w:val="008C1BBF"/>
    <w:rsid w:val="008C1F7D"/>
    <w:rsid w:val="008C2F67"/>
    <w:rsid w:val="008C2F79"/>
    <w:rsid w:val="008C3A68"/>
    <w:rsid w:val="008C4DC8"/>
    <w:rsid w:val="008C4E23"/>
    <w:rsid w:val="008C4F8C"/>
    <w:rsid w:val="008C5604"/>
    <w:rsid w:val="008C5BEC"/>
    <w:rsid w:val="008C684F"/>
    <w:rsid w:val="008C68AA"/>
    <w:rsid w:val="008C68E9"/>
    <w:rsid w:val="008C6B39"/>
    <w:rsid w:val="008C7621"/>
    <w:rsid w:val="008C797F"/>
    <w:rsid w:val="008D0EF4"/>
    <w:rsid w:val="008D19A2"/>
    <w:rsid w:val="008D23C5"/>
    <w:rsid w:val="008D31ED"/>
    <w:rsid w:val="008D3C7C"/>
    <w:rsid w:val="008D3FFD"/>
    <w:rsid w:val="008D6E35"/>
    <w:rsid w:val="008D7105"/>
    <w:rsid w:val="008D74F5"/>
    <w:rsid w:val="008E0A84"/>
    <w:rsid w:val="008E223C"/>
    <w:rsid w:val="008E2D73"/>
    <w:rsid w:val="008E3554"/>
    <w:rsid w:val="008E4B41"/>
    <w:rsid w:val="008E565E"/>
    <w:rsid w:val="008E6049"/>
    <w:rsid w:val="008E6443"/>
    <w:rsid w:val="008E682C"/>
    <w:rsid w:val="008E6BF7"/>
    <w:rsid w:val="008E6EBC"/>
    <w:rsid w:val="008E6EC6"/>
    <w:rsid w:val="008F054D"/>
    <w:rsid w:val="008F05BC"/>
    <w:rsid w:val="008F09A9"/>
    <w:rsid w:val="008F2B1B"/>
    <w:rsid w:val="008F2F27"/>
    <w:rsid w:val="008F2F5D"/>
    <w:rsid w:val="008F3214"/>
    <w:rsid w:val="008F4673"/>
    <w:rsid w:val="008F4FDD"/>
    <w:rsid w:val="008F500C"/>
    <w:rsid w:val="008F52B7"/>
    <w:rsid w:val="008F5BCC"/>
    <w:rsid w:val="008F5ED6"/>
    <w:rsid w:val="008F61C0"/>
    <w:rsid w:val="009005EA"/>
    <w:rsid w:val="00900B1A"/>
    <w:rsid w:val="00901043"/>
    <w:rsid w:val="0090175B"/>
    <w:rsid w:val="00901CCC"/>
    <w:rsid w:val="00902405"/>
    <w:rsid w:val="00902BF2"/>
    <w:rsid w:val="00902EA7"/>
    <w:rsid w:val="00903024"/>
    <w:rsid w:val="00903052"/>
    <w:rsid w:val="009031CD"/>
    <w:rsid w:val="00903E2F"/>
    <w:rsid w:val="009046B5"/>
    <w:rsid w:val="00904ED8"/>
    <w:rsid w:val="00905057"/>
    <w:rsid w:val="009051B6"/>
    <w:rsid w:val="00905442"/>
    <w:rsid w:val="00905651"/>
    <w:rsid w:val="00905919"/>
    <w:rsid w:val="0090604E"/>
    <w:rsid w:val="0090651B"/>
    <w:rsid w:val="00906783"/>
    <w:rsid w:val="009067DB"/>
    <w:rsid w:val="0091046C"/>
    <w:rsid w:val="0091142B"/>
    <w:rsid w:val="0091208B"/>
    <w:rsid w:val="009135DA"/>
    <w:rsid w:val="00913AFD"/>
    <w:rsid w:val="00913F75"/>
    <w:rsid w:val="0091479E"/>
    <w:rsid w:val="009152F8"/>
    <w:rsid w:val="009163DE"/>
    <w:rsid w:val="00916E41"/>
    <w:rsid w:val="0091701D"/>
    <w:rsid w:val="00917256"/>
    <w:rsid w:val="0092006A"/>
    <w:rsid w:val="0092031F"/>
    <w:rsid w:val="00920974"/>
    <w:rsid w:val="00920D1B"/>
    <w:rsid w:val="00921204"/>
    <w:rsid w:val="009220E5"/>
    <w:rsid w:val="00922C2E"/>
    <w:rsid w:val="00922C73"/>
    <w:rsid w:val="00923B2D"/>
    <w:rsid w:val="009248AF"/>
    <w:rsid w:val="00924C68"/>
    <w:rsid w:val="00924EA3"/>
    <w:rsid w:val="00926EDB"/>
    <w:rsid w:val="00926F64"/>
    <w:rsid w:val="00927CA8"/>
    <w:rsid w:val="00931729"/>
    <w:rsid w:val="00931CAD"/>
    <w:rsid w:val="00931DFE"/>
    <w:rsid w:val="00933684"/>
    <w:rsid w:val="00933972"/>
    <w:rsid w:val="00934834"/>
    <w:rsid w:val="00935EC8"/>
    <w:rsid w:val="00936620"/>
    <w:rsid w:val="009367BA"/>
    <w:rsid w:val="009367D0"/>
    <w:rsid w:val="0093712A"/>
    <w:rsid w:val="009371E8"/>
    <w:rsid w:val="00941164"/>
    <w:rsid w:val="00941EF5"/>
    <w:rsid w:val="009420AD"/>
    <w:rsid w:val="009420D1"/>
    <w:rsid w:val="00942AC6"/>
    <w:rsid w:val="00943615"/>
    <w:rsid w:val="009438E4"/>
    <w:rsid w:val="00943910"/>
    <w:rsid w:val="00944EFE"/>
    <w:rsid w:val="00946679"/>
    <w:rsid w:val="00947912"/>
    <w:rsid w:val="009505BA"/>
    <w:rsid w:val="009505CB"/>
    <w:rsid w:val="00950700"/>
    <w:rsid w:val="00950992"/>
    <w:rsid w:val="00950D2C"/>
    <w:rsid w:val="00950FAD"/>
    <w:rsid w:val="0095145D"/>
    <w:rsid w:val="00952085"/>
    <w:rsid w:val="00953560"/>
    <w:rsid w:val="009538C0"/>
    <w:rsid w:val="00954597"/>
    <w:rsid w:val="0095527D"/>
    <w:rsid w:val="009554B9"/>
    <w:rsid w:val="00955F92"/>
    <w:rsid w:val="0095668B"/>
    <w:rsid w:val="00956CEB"/>
    <w:rsid w:val="00956FEF"/>
    <w:rsid w:val="00957B4F"/>
    <w:rsid w:val="0096277F"/>
    <w:rsid w:val="00963607"/>
    <w:rsid w:val="00963F69"/>
    <w:rsid w:val="009640A5"/>
    <w:rsid w:val="00964141"/>
    <w:rsid w:val="0096460B"/>
    <w:rsid w:val="00964B54"/>
    <w:rsid w:val="00964CAA"/>
    <w:rsid w:val="009650DC"/>
    <w:rsid w:val="009656BE"/>
    <w:rsid w:val="009657BD"/>
    <w:rsid w:val="00965963"/>
    <w:rsid w:val="00965B80"/>
    <w:rsid w:val="00966231"/>
    <w:rsid w:val="0096633F"/>
    <w:rsid w:val="00967A95"/>
    <w:rsid w:val="00970558"/>
    <w:rsid w:val="0097060C"/>
    <w:rsid w:val="00971A03"/>
    <w:rsid w:val="00973997"/>
    <w:rsid w:val="00974843"/>
    <w:rsid w:val="009749EA"/>
    <w:rsid w:val="00974D51"/>
    <w:rsid w:val="0097601B"/>
    <w:rsid w:val="009769B6"/>
    <w:rsid w:val="00976A43"/>
    <w:rsid w:val="009779D9"/>
    <w:rsid w:val="009800DE"/>
    <w:rsid w:val="0098033D"/>
    <w:rsid w:val="009806C9"/>
    <w:rsid w:val="009814EB"/>
    <w:rsid w:val="00981B2F"/>
    <w:rsid w:val="00982AE8"/>
    <w:rsid w:val="0098347E"/>
    <w:rsid w:val="00983BA2"/>
    <w:rsid w:val="00983E9F"/>
    <w:rsid w:val="009851BE"/>
    <w:rsid w:val="00985C6E"/>
    <w:rsid w:val="00986AA4"/>
    <w:rsid w:val="0098781A"/>
    <w:rsid w:val="00987D80"/>
    <w:rsid w:val="00990864"/>
    <w:rsid w:val="00990DCE"/>
    <w:rsid w:val="00990F71"/>
    <w:rsid w:val="00993195"/>
    <w:rsid w:val="009936A1"/>
    <w:rsid w:val="00993A42"/>
    <w:rsid w:val="00993DDB"/>
    <w:rsid w:val="009946A6"/>
    <w:rsid w:val="009947F6"/>
    <w:rsid w:val="00994E50"/>
    <w:rsid w:val="00994F8A"/>
    <w:rsid w:val="009957AE"/>
    <w:rsid w:val="00995902"/>
    <w:rsid w:val="009959BC"/>
    <w:rsid w:val="0099643E"/>
    <w:rsid w:val="009964C7"/>
    <w:rsid w:val="00997971"/>
    <w:rsid w:val="009A0D47"/>
    <w:rsid w:val="009A0EBB"/>
    <w:rsid w:val="009A0FEB"/>
    <w:rsid w:val="009A198F"/>
    <w:rsid w:val="009A1B32"/>
    <w:rsid w:val="009A247A"/>
    <w:rsid w:val="009A2C72"/>
    <w:rsid w:val="009A3549"/>
    <w:rsid w:val="009A3880"/>
    <w:rsid w:val="009A4555"/>
    <w:rsid w:val="009A6E1F"/>
    <w:rsid w:val="009A71DE"/>
    <w:rsid w:val="009B1C4B"/>
    <w:rsid w:val="009B25E6"/>
    <w:rsid w:val="009B2D3B"/>
    <w:rsid w:val="009B3582"/>
    <w:rsid w:val="009B3BBF"/>
    <w:rsid w:val="009B3E8E"/>
    <w:rsid w:val="009B41E8"/>
    <w:rsid w:val="009B43D6"/>
    <w:rsid w:val="009B48C1"/>
    <w:rsid w:val="009B4D81"/>
    <w:rsid w:val="009B5BEE"/>
    <w:rsid w:val="009B624F"/>
    <w:rsid w:val="009B6501"/>
    <w:rsid w:val="009B6AA1"/>
    <w:rsid w:val="009B7240"/>
    <w:rsid w:val="009B743B"/>
    <w:rsid w:val="009C02A7"/>
    <w:rsid w:val="009C06E2"/>
    <w:rsid w:val="009C11A7"/>
    <w:rsid w:val="009C1773"/>
    <w:rsid w:val="009C2424"/>
    <w:rsid w:val="009C2767"/>
    <w:rsid w:val="009C2DBE"/>
    <w:rsid w:val="009C3DA2"/>
    <w:rsid w:val="009C4198"/>
    <w:rsid w:val="009C42E1"/>
    <w:rsid w:val="009C47FE"/>
    <w:rsid w:val="009C54A3"/>
    <w:rsid w:val="009C5CCC"/>
    <w:rsid w:val="009C65CC"/>
    <w:rsid w:val="009C6751"/>
    <w:rsid w:val="009C680A"/>
    <w:rsid w:val="009C6840"/>
    <w:rsid w:val="009C7A25"/>
    <w:rsid w:val="009C7E9E"/>
    <w:rsid w:val="009C7F9B"/>
    <w:rsid w:val="009D0BD6"/>
    <w:rsid w:val="009D1EC5"/>
    <w:rsid w:val="009D1EFD"/>
    <w:rsid w:val="009D26D3"/>
    <w:rsid w:val="009D2816"/>
    <w:rsid w:val="009D2AB3"/>
    <w:rsid w:val="009D311E"/>
    <w:rsid w:val="009D3581"/>
    <w:rsid w:val="009D38D2"/>
    <w:rsid w:val="009D3D7C"/>
    <w:rsid w:val="009D3F2F"/>
    <w:rsid w:val="009D437D"/>
    <w:rsid w:val="009D443D"/>
    <w:rsid w:val="009D48A0"/>
    <w:rsid w:val="009D48CE"/>
    <w:rsid w:val="009D4D6B"/>
    <w:rsid w:val="009D5C3C"/>
    <w:rsid w:val="009D6440"/>
    <w:rsid w:val="009D683A"/>
    <w:rsid w:val="009D6BF4"/>
    <w:rsid w:val="009D76AA"/>
    <w:rsid w:val="009D779F"/>
    <w:rsid w:val="009E152C"/>
    <w:rsid w:val="009E1B80"/>
    <w:rsid w:val="009E2544"/>
    <w:rsid w:val="009E61EA"/>
    <w:rsid w:val="009E666D"/>
    <w:rsid w:val="009E68C8"/>
    <w:rsid w:val="009E6B88"/>
    <w:rsid w:val="009F04DF"/>
    <w:rsid w:val="009F06B7"/>
    <w:rsid w:val="009F26B5"/>
    <w:rsid w:val="009F3920"/>
    <w:rsid w:val="009F3DE3"/>
    <w:rsid w:val="009F3FA8"/>
    <w:rsid w:val="009F42E5"/>
    <w:rsid w:val="009F4389"/>
    <w:rsid w:val="009F4930"/>
    <w:rsid w:val="009F4F55"/>
    <w:rsid w:val="009F58AF"/>
    <w:rsid w:val="009F58EF"/>
    <w:rsid w:val="009F7021"/>
    <w:rsid w:val="009F7A3A"/>
    <w:rsid w:val="009F7AB6"/>
    <w:rsid w:val="00A006AB"/>
    <w:rsid w:val="00A0095B"/>
    <w:rsid w:val="00A02894"/>
    <w:rsid w:val="00A031ED"/>
    <w:rsid w:val="00A03460"/>
    <w:rsid w:val="00A03AF5"/>
    <w:rsid w:val="00A03B03"/>
    <w:rsid w:val="00A03E90"/>
    <w:rsid w:val="00A0545D"/>
    <w:rsid w:val="00A05BFF"/>
    <w:rsid w:val="00A0644E"/>
    <w:rsid w:val="00A06812"/>
    <w:rsid w:val="00A0696D"/>
    <w:rsid w:val="00A06C7B"/>
    <w:rsid w:val="00A06C95"/>
    <w:rsid w:val="00A0748B"/>
    <w:rsid w:val="00A0784E"/>
    <w:rsid w:val="00A079EC"/>
    <w:rsid w:val="00A07AC6"/>
    <w:rsid w:val="00A07B5A"/>
    <w:rsid w:val="00A07D86"/>
    <w:rsid w:val="00A07F6C"/>
    <w:rsid w:val="00A11E9B"/>
    <w:rsid w:val="00A14213"/>
    <w:rsid w:val="00A14E50"/>
    <w:rsid w:val="00A14FE0"/>
    <w:rsid w:val="00A15E89"/>
    <w:rsid w:val="00A1662B"/>
    <w:rsid w:val="00A1670A"/>
    <w:rsid w:val="00A16E02"/>
    <w:rsid w:val="00A176FB"/>
    <w:rsid w:val="00A17F0D"/>
    <w:rsid w:val="00A2035F"/>
    <w:rsid w:val="00A2046E"/>
    <w:rsid w:val="00A20BB3"/>
    <w:rsid w:val="00A2149B"/>
    <w:rsid w:val="00A214EA"/>
    <w:rsid w:val="00A216E9"/>
    <w:rsid w:val="00A22254"/>
    <w:rsid w:val="00A2280D"/>
    <w:rsid w:val="00A22B32"/>
    <w:rsid w:val="00A22EB5"/>
    <w:rsid w:val="00A23A2C"/>
    <w:rsid w:val="00A23C93"/>
    <w:rsid w:val="00A23E2C"/>
    <w:rsid w:val="00A24041"/>
    <w:rsid w:val="00A24FAE"/>
    <w:rsid w:val="00A25A16"/>
    <w:rsid w:val="00A26207"/>
    <w:rsid w:val="00A26E43"/>
    <w:rsid w:val="00A2772C"/>
    <w:rsid w:val="00A277F8"/>
    <w:rsid w:val="00A27811"/>
    <w:rsid w:val="00A27B44"/>
    <w:rsid w:val="00A27C15"/>
    <w:rsid w:val="00A300C2"/>
    <w:rsid w:val="00A30D14"/>
    <w:rsid w:val="00A30F14"/>
    <w:rsid w:val="00A310C0"/>
    <w:rsid w:val="00A3141A"/>
    <w:rsid w:val="00A32763"/>
    <w:rsid w:val="00A32871"/>
    <w:rsid w:val="00A3358E"/>
    <w:rsid w:val="00A33643"/>
    <w:rsid w:val="00A33962"/>
    <w:rsid w:val="00A340F6"/>
    <w:rsid w:val="00A35C1A"/>
    <w:rsid w:val="00A3620C"/>
    <w:rsid w:val="00A3623A"/>
    <w:rsid w:val="00A36377"/>
    <w:rsid w:val="00A3648B"/>
    <w:rsid w:val="00A36637"/>
    <w:rsid w:val="00A40347"/>
    <w:rsid w:val="00A406F1"/>
    <w:rsid w:val="00A40D22"/>
    <w:rsid w:val="00A42413"/>
    <w:rsid w:val="00A42584"/>
    <w:rsid w:val="00A43036"/>
    <w:rsid w:val="00A43DE7"/>
    <w:rsid w:val="00A45050"/>
    <w:rsid w:val="00A45B67"/>
    <w:rsid w:val="00A470E0"/>
    <w:rsid w:val="00A47E44"/>
    <w:rsid w:val="00A505D1"/>
    <w:rsid w:val="00A51808"/>
    <w:rsid w:val="00A524B7"/>
    <w:rsid w:val="00A53172"/>
    <w:rsid w:val="00A539E7"/>
    <w:rsid w:val="00A54007"/>
    <w:rsid w:val="00A54D07"/>
    <w:rsid w:val="00A555DA"/>
    <w:rsid w:val="00A5586B"/>
    <w:rsid w:val="00A55AD8"/>
    <w:rsid w:val="00A56393"/>
    <w:rsid w:val="00A564F5"/>
    <w:rsid w:val="00A56CA7"/>
    <w:rsid w:val="00A57BF4"/>
    <w:rsid w:val="00A6042A"/>
    <w:rsid w:val="00A60BBF"/>
    <w:rsid w:val="00A61D81"/>
    <w:rsid w:val="00A61D9B"/>
    <w:rsid w:val="00A61F9B"/>
    <w:rsid w:val="00A62D5C"/>
    <w:rsid w:val="00A62ED9"/>
    <w:rsid w:val="00A63706"/>
    <w:rsid w:val="00A64146"/>
    <w:rsid w:val="00A64AA3"/>
    <w:rsid w:val="00A65604"/>
    <w:rsid w:val="00A65688"/>
    <w:rsid w:val="00A663C8"/>
    <w:rsid w:val="00A665AA"/>
    <w:rsid w:val="00A66B7C"/>
    <w:rsid w:val="00A720A9"/>
    <w:rsid w:val="00A7212F"/>
    <w:rsid w:val="00A722C5"/>
    <w:rsid w:val="00A72EAB"/>
    <w:rsid w:val="00A72F6F"/>
    <w:rsid w:val="00A7457E"/>
    <w:rsid w:val="00A75E4C"/>
    <w:rsid w:val="00A7687B"/>
    <w:rsid w:val="00A76EF7"/>
    <w:rsid w:val="00A77925"/>
    <w:rsid w:val="00A77D11"/>
    <w:rsid w:val="00A77E3D"/>
    <w:rsid w:val="00A801F5"/>
    <w:rsid w:val="00A82D52"/>
    <w:rsid w:val="00A82E33"/>
    <w:rsid w:val="00A8331B"/>
    <w:rsid w:val="00A83C4E"/>
    <w:rsid w:val="00A84103"/>
    <w:rsid w:val="00A841DE"/>
    <w:rsid w:val="00A84A10"/>
    <w:rsid w:val="00A84D82"/>
    <w:rsid w:val="00A854B5"/>
    <w:rsid w:val="00A857E3"/>
    <w:rsid w:val="00A86744"/>
    <w:rsid w:val="00A869E2"/>
    <w:rsid w:val="00A9060C"/>
    <w:rsid w:val="00A90745"/>
    <w:rsid w:val="00A90AE9"/>
    <w:rsid w:val="00A919E3"/>
    <w:rsid w:val="00A91C21"/>
    <w:rsid w:val="00A93010"/>
    <w:rsid w:val="00A93D82"/>
    <w:rsid w:val="00A94531"/>
    <w:rsid w:val="00A94D5D"/>
    <w:rsid w:val="00A953DA"/>
    <w:rsid w:val="00A961D6"/>
    <w:rsid w:val="00A9630E"/>
    <w:rsid w:val="00A96868"/>
    <w:rsid w:val="00A96CEF"/>
    <w:rsid w:val="00A9722B"/>
    <w:rsid w:val="00A97FDA"/>
    <w:rsid w:val="00AA069A"/>
    <w:rsid w:val="00AA0773"/>
    <w:rsid w:val="00AA0940"/>
    <w:rsid w:val="00AA104E"/>
    <w:rsid w:val="00AA1709"/>
    <w:rsid w:val="00AA22E6"/>
    <w:rsid w:val="00AA2E5D"/>
    <w:rsid w:val="00AA3537"/>
    <w:rsid w:val="00AA3861"/>
    <w:rsid w:val="00AA3991"/>
    <w:rsid w:val="00AA459E"/>
    <w:rsid w:val="00AA4DCF"/>
    <w:rsid w:val="00AA52AB"/>
    <w:rsid w:val="00AA6458"/>
    <w:rsid w:val="00AA7605"/>
    <w:rsid w:val="00AA78E0"/>
    <w:rsid w:val="00AB098E"/>
    <w:rsid w:val="00AB1074"/>
    <w:rsid w:val="00AB1962"/>
    <w:rsid w:val="00AB3545"/>
    <w:rsid w:val="00AB39B6"/>
    <w:rsid w:val="00AB4EA0"/>
    <w:rsid w:val="00AB5632"/>
    <w:rsid w:val="00AB566A"/>
    <w:rsid w:val="00AB6237"/>
    <w:rsid w:val="00AB6EF8"/>
    <w:rsid w:val="00AB75DC"/>
    <w:rsid w:val="00AB7C23"/>
    <w:rsid w:val="00AC0BDF"/>
    <w:rsid w:val="00AC2338"/>
    <w:rsid w:val="00AC2C20"/>
    <w:rsid w:val="00AC2DAB"/>
    <w:rsid w:val="00AC2E79"/>
    <w:rsid w:val="00AC3421"/>
    <w:rsid w:val="00AC37D6"/>
    <w:rsid w:val="00AC4927"/>
    <w:rsid w:val="00AC4C34"/>
    <w:rsid w:val="00AC50ED"/>
    <w:rsid w:val="00AC5555"/>
    <w:rsid w:val="00AC5A74"/>
    <w:rsid w:val="00AC62FB"/>
    <w:rsid w:val="00AC7437"/>
    <w:rsid w:val="00AC76E9"/>
    <w:rsid w:val="00AD0F91"/>
    <w:rsid w:val="00AD3519"/>
    <w:rsid w:val="00AD3847"/>
    <w:rsid w:val="00AD45D8"/>
    <w:rsid w:val="00AD4B80"/>
    <w:rsid w:val="00AD4E73"/>
    <w:rsid w:val="00AD6DB6"/>
    <w:rsid w:val="00AD7C2A"/>
    <w:rsid w:val="00AE1F47"/>
    <w:rsid w:val="00AE27BE"/>
    <w:rsid w:val="00AE28D1"/>
    <w:rsid w:val="00AE2CED"/>
    <w:rsid w:val="00AE2F9D"/>
    <w:rsid w:val="00AE3155"/>
    <w:rsid w:val="00AE42FC"/>
    <w:rsid w:val="00AE44AF"/>
    <w:rsid w:val="00AE5C1D"/>
    <w:rsid w:val="00AE62E8"/>
    <w:rsid w:val="00AE6918"/>
    <w:rsid w:val="00AE708B"/>
    <w:rsid w:val="00AE7B25"/>
    <w:rsid w:val="00AE7E46"/>
    <w:rsid w:val="00AF0716"/>
    <w:rsid w:val="00AF0815"/>
    <w:rsid w:val="00AF1A23"/>
    <w:rsid w:val="00AF1DA6"/>
    <w:rsid w:val="00AF23BF"/>
    <w:rsid w:val="00AF2F88"/>
    <w:rsid w:val="00AF32A1"/>
    <w:rsid w:val="00AF376D"/>
    <w:rsid w:val="00AF3B4F"/>
    <w:rsid w:val="00AF3C7A"/>
    <w:rsid w:val="00AF48D9"/>
    <w:rsid w:val="00AF4FD1"/>
    <w:rsid w:val="00AF5374"/>
    <w:rsid w:val="00AF5C67"/>
    <w:rsid w:val="00AF6C3A"/>
    <w:rsid w:val="00AF73A9"/>
    <w:rsid w:val="00B0007A"/>
    <w:rsid w:val="00B00388"/>
    <w:rsid w:val="00B008F0"/>
    <w:rsid w:val="00B015B8"/>
    <w:rsid w:val="00B02177"/>
    <w:rsid w:val="00B024D5"/>
    <w:rsid w:val="00B027B1"/>
    <w:rsid w:val="00B03B1D"/>
    <w:rsid w:val="00B05A9F"/>
    <w:rsid w:val="00B06170"/>
    <w:rsid w:val="00B06D05"/>
    <w:rsid w:val="00B06FD8"/>
    <w:rsid w:val="00B07067"/>
    <w:rsid w:val="00B075FB"/>
    <w:rsid w:val="00B1019F"/>
    <w:rsid w:val="00B10506"/>
    <w:rsid w:val="00B10819"/>
    <w:rsid w:val="00B11473"/>
    <w:rsid w:val="00B11974"/>
    <w:rsid w:val="00B1209F"/>
    <w:rsid w:val="00B122E0"/>
    <w:rsid w:val="00B127A5"/>
    <w:rsid w:val="00B12A57"/>
    <w:rsid w:val="00B134DC"/>
    <w:rsid w:val="00B136A8"/>
    <w:rsid w:val="00B144AC"/>
    <w:rsid w:val="00B145EE"/>
    <w:rsid w:val="00B14976"/>
    <w:rsid w:val="00B178B6"/>
    <w:rsid w:val="00B17934"/>
    <w:rsid w:val="00B203BA"/>
    <w:rsid w:val="00B20512"/>
    <w:rsid w:val="00B20882"/>
    <w:rsid w:val="00B20FD5"/>
    <w:rsid w:val="00B21447"/>
    <w:rsid w:val="00B22999"/>
    <w:rsid w:val="00B22EFE"/>
    <w:rsid w:val="00B23289"/>
    <w:rsid w:val="00B23F14"/>
    <w:rsid w:val="00B247AD"/>
    <w:rsid w:val="00B24E89"/>
    <w:rsid w:val="00B258F1"/>
    <w:rsid w:val="00B25BC5"/>
    <w:rsid w:val="00B25D3E"/>
    <w:rsid w:val="00B26C27"/>
    <w:rsid w:val="00B279A2"/>
    <w:rsid w:val="00B27C2A"/>
    <w:rsid w:val="00B30356"/>
    <w:rsid w:val="00B310E0"/>
    <w:rsid w:val="00B320A7"/>
    <w:rsid w:val="00B32F7A"/>
    <w:rsid w:val="00B3317C"/>
    <w:rsid w:val="00B338B9"/>
    <w:rsid w:val="00B33DB5"/>
    <w:rsid w:val="00B35FEE"/>
    <w:rsid w:val="00B36806"/>
    <w:rsid w:val="00B36886"/>
    <w:rsid w:val="00B36F45"/>
    <w:rsid w:val="00B37DF3"/>
    <w:rsid w:val="00B407F0"/>
    <w:rsid w:val="00B40ACA"/>
    <w:rsid w:val="00B41E9F"/>
    <w:rsid w:val="00B431BA"/>
    <w:rsid w:val="00B44637"/>
    <w:rsid w:val="00B44929"/>
    <w:rsid w:val="00B44B94"/>
    <w:rsid w:val="00B457F0"/>
    <w:rsid w:val="00B46265"/>
    <w:rsid w:val="00B462BA"/>
    <w:rsid w:val="00B469AE"/>
    <w:rsid w:val="00B47059"/>
    <w:rsid w:val="00B47D43"/>
    <w:rsid w:val="00B502DE"/>
    <w:rsid w:val="00B5044E"/>
    <w:rsid w:val="00B504E8"/>
    <w:rsid w:val="00B50815"/>
    <w:rsid w:val="00B50D12"/>
    <w:rsid w:val="00B511D9"/>
    <w:rsid w:val="00B526AF"/>
    <w:rsid w:val="00B5276D"/>
    <w:rsid w:val="00B52801"/>
    <w:rsid w:val="00B532A5"/>
    <w:rsid w:val="00B5356A"/>
    <w:rsid w:val="00B546A0"/>
    <w:rsid w:val="00B569C7"/>
    <w:rsid w:val="00B56EEA"/>
    <w:rsid w:val="00B57CB7"/>
    <w:rsid w:val="00B57D9B"/>
    <w:rsid w:val="00B600B6"/>
    <w:rsid w:val="00B600D3"/>
    <w:rsid w:val="00B6053A"/>
    <w:rsid w:val="00B61730"/>
    <w:rsid w:val="00B62A1A"/>
    <w:rsid w:val="00B632F3"/>
    <w:rsid w:val="00B632FD"/>
    <w:rsid w:val="00B63471"/>
    <w:rsid w:val="00B636CF"/>
    <w:rsid w:val="00B641E8"/>
    <w:rsid w:val="00B6467A"/>
    <w:rsid w:val="00B64728"/>
    <w:rsid w:val="00B64E50"/>
    <w:rsid w:val="00B650DF"/>
    <w:rsid w:val="00B65670"/>
    <w:rsid w:val="00B6587C"/>
    <w:rsid w:val="00B667D0"/>
    <w:rsid w:val="00B670A1"/>
    <w:rsid w:val="00B67A62"/>
    <w:rsid w:val="00B67F0B"/>
    <w:rsid w:val="00B70E9B"/>
    <w:rsid w:val="00B71A87"/>
    <w:rsid w:val="00B72669"/>
    <w:rsid w:val="00B72BF8"/>
    <w:rsid w:val="00B73C6C"/>
    <w:rsid w:val="00B742A8"/>
    <w:rsid w:val="00B743C9"/>
    <w:rsid w:val="00B743DE"/>
    <w:rsid w:val="00B74CEB"/>
    <w:rsid w:val="00B74D2C"/>
    <w:rsid w:val="00B7543A"/>
    <w:rsid w:val="00B75955"/>
    <w:rsid w:val="00B75959"/>
    <w:rsid w:val="00B763F6"/>
    <w:rsid w:val="00B76884"/>
    <w:rsid w:val="00B771B4"/>
    <w:rsid w:val="00B7E9FC"/>
    <w:rsid w:val="00B80369"/>
    <w:rsid w:val="00B809D7"/>
    <w:rsid w:val="00B82444"/>
    <w:rsid w:val="00B82A45"/>
    <w:rsid w:val="00B83096"/>
    <w:rsid w:val="00B837EF"/>
    <w:rsid w:val="00B83E1B"/>
    <w:rsid w:val="00B854C2"/>
    <w:rsid w:val="00B85521"/>
    <w:rsid w:val="00B868B4"/>
    <w:rsid w:val="00B86EEC"/>
    <w:rsid w:val="00B87476"/>
    <w:rsid w:val="00B8774B"/>
    <w:rsid w:val="00B878BA"/>
    <w:rsid w:val="00B878CC"/>
    <w:rsid w:val="00B879F0"/>
    <w:rsid w:val="00B87CA3"/>
    <w:rsid w:val="00B87CD5"/>
    <w:rsid w:val="00B87FE1"/>
    <w:rsid w:val="00B90C8E"/>
    <w:rsid w:val="00B91071"/>
    <w:rsid w:val="00B91915"/>
    <w:rsid w:val="00B91E4B"/>
    <w:rsid w:val="00B929F4"/>
    <w:rsid w:val="00B9323C"/>
    <w:rsid w:val="00B936A3"/>
    <w:rsid w:val="00B94806"/>
    <w:rsid w:val="00B94CA7"/>
    <w:rsid w:val="00B94E38"/>
    <w:rsid w:val="00B9563B"/>
    <w:rsid w:val="00B957F1"/>
    <w:rsid w:val="00B959C4"/>
    <w:rsid w:val="00B95C3D"/>
    <w:rsid w:val="00B979B6"/>
    <w:rsid w:val="00BA093F"/>
    <w:rsid w:val="00BA0D72"/>
    <w:rsid w:val="00BA18EE"/>
    <w:rsid w:val="00BA2658"/>
    <w:rsid w:val="00BA3A68"/>
    <w:rsid w:val="00BA3B73"/>
    <w:rsid w:val="00BA3F86"/>
    <w:rsid w:val="00BA453C"/>
    <w:rsid w:val="00BA46FF"/>
    <w:rsid w:val="00BA4809"/>
    <w:rsid w:val="00BA6100"/>
    <w:rsid w:val="00BA7505"/>
    <w:rsid w:val="00BA7FB4"/>
    <w:rsid w:val="00BB00FD"/>
    <w:rsid w:val="00BB079C"/>
    <w:rsid w:val="00BB0ABA"/>
    <w:rsid w:val="00BB25AB"/>
    <w:rsid w:val="00BB2950"/>
    <w:rsid w:val="00BB2EA3"/>
    <w:rsid w:val="00BB366A"/>
    <w:rsid w:val="00BB394B"/>
    <w:rsid w:val="00BB3EDB"/>
    <w:rsid w:val="00BB5134"/>
    <w:rsid w:val="00BB5A00"/>
    <w:rsid w:val="00BB6F82"/>
    <w:rsid w:val="00BB71F7"/>
    <w:rsid w:val="00BB7434"/>
    <w:rsid w:val="00BB754B"/>
    <w:rsid w:val="00BB7766"/>
    <w:rsid w:val="00BB7A3D"/>
    <w:rsid w:val="00BB7FED"/>
    <w:rsid w:val="00BC0B29"/>
    <w:rsid w:val="00BC1197"/>
    <w:rsid w:val="00BC14E7"/>
    <w:rsid w:val="00BC1D4D"/>
    <w:rsid w:val="00BC2DF2"/>
    <w:rsid w:val="00BC354B"/>
    <w:rsid w:val="00BC37B0"/>
    <w:rsid w:val="00BC3EA8"/>
    <w:rsid w:val="00BC3F24"/>
    <w:rsid w:val="00BC4616"/>
    <w:rsid w:val="00BC4EA7"/>
    <w:rsid w:val="00BC4F7E"/>
    <w:rsid w:val="00BC52B9"/>
    <w:rsid w:val="00BC56D7"/>
    <w:rsid w:val="00BC5C6C"/>
    <w:rsid w:val="00BC5E33"/>
    <w:rsid w:val="00BC5F63"/>
    <w:rsid w:val="00BC6706"/>
    <w:rsid w:val="00BC6AC1"/>
    <w:rsid w:val="00BC6B89"/>
    <w:rsid w:val="00BC6E52"/>
    <w:rsid w:val="00BC74A3"/>
    <w:rsid w:val="00BC76F2"/>
    <w:rsid w:val="00BD0203"/>
    <w:rsid w:val="00BD077C"/>
    <w:rsid w:val="00BD0A04"/>
    <w:rsid w:val="00BD1CDF"/>
    <w:rsid w:val="00BD1F82"/>
    <w:rsid w:val="00BD2C13"/>
    <w:rsid w:val="00BD2F2B"/>
    <w:rsid w:val="00BD2F2C"/>
    <w:rsid w:val="00BD2F9B"/>
    <w:rsid w:val="00BD3923"/>
    <w:rsid w:val="00BD4291"/>
    <w:rsid w:val="00BD5099"/>
    <w:rsid w:val="00BD656D"/>
    <w:rsid w:val="00BD6BCF"/>
    <w:rsid w:val="00BDA602"/>
    <w:rsid w:val="00BE00C6"/>
    <w:rsid w:val="00BE079F"/>
    <w:rsid w:val="00BE0A87"/>
    <w:rsid w:val="00BE1000"/>
    <w:rsid w:val="00BE10F5"/>
    <w:rsid w:val="00BE117E"/>
    <w:rsid w:val="00BE164A"/>
    <w:rsid w:val="00BE2961"/>
    <w:rsid w:val="00BE2E70"/>
    <w:rsid w:val="00BE31E4"/>
    <w:rsid w:val="00BE3810"/>
    <w:rsid w:val="00BE3998"/>
    <w:rsid w:val="00BE3E5C"/>
    <w:rsid w:val="00BE494A"/>
    <w:rsid w:val="00BE4E02"/>
    <w:rsid w:val="00BE4F78"/>
    <w:rsid w:val="00BE6130"/>
    <w:rsid w:val="00BE615E"/>
    <w:rsid w:val="00BE7F20"/>
    <w:rsid w:val="00BF06F2"/>
    <w:rsid w:val="00BF09AD"/>
    <w:rsid w:val="00BF0EA0"/>
    <w:rsid w:val="00BF2DE7"/>
    <w:rsid w:val="00BF35F8"/>
    <w:rsid w:val="00BF4A64"/>
    <w:rsid w:val="00BF4EE4"/>
    <w:rsid w:val="00BF558A"/>
    <w:rsid w:val="00BF6AF5"/>
    <w:rsid w:val="00BF6EFE"/>
    <w:rsid w:val="00BF72AC"/>
    <w:rsid w:val="00C0051C"/>
    <w:rsid w:val="00C0191F"/>
    <w:rsid w:val="00C0204C"/>
    <w:rsid w:val="00C02BEB"/>
    <w:rsid w:val="00C0316C"/>
    <w:rsid w:val="00C05064"/>
    <w:rsid w:val="00C051BD"/>
    <w:rsid w:val="00C06C5F"/>
    <w:rsid w:val="00C07725"/>
    <w:rsid w:val="00C101B0"/>
    <w:rsid w:val="00C10329"/>
    <w:rsid w:val="00C1048F"/>
    <w:rsid w:val="00C1076E"/>
    <w:rsid w:val="00C10861"/>
    <w:rsid w:val="00C11C71"/>
    <w:rsid w:val="00C11FD8"/>
    <w:rsid w:val="00C12FA8"/>
    <w:rsid w:val="00C1328E"/>
    <w:rsid w:val="00C14B28"/>
    <w:rsid w:val="00C15129"/>
    <w:rsid w:val="00C155B1"/>
    <w:rsid w:val="00C1647E"/>
    <w:rsid w:val="00C16788"/>
    <w:rsid w:val="00C17479"/>
    <w:rsid w:val="00C17F6B"/>
    <w:rsid w:val="00C201A2"/>
    <w:rsid w:val="00C2040D"/>
    <w:rsid w:val="00C20715"/>
    <w:rsid w:val="00C20B0B"/>
    <w:rsid w:val="00C20B9A"/>
    <w:rsid w:val="00C212FA"/>
    <w:rsid w:val="00C21348"/>
    <w:rsid w:val="00C21893"/>
    <w:rsid w:val="00C22833"/>
    <w:rsid w:val="00C22DB3"/>
    <w:rsid w:val="00C2322B"/>
    <w:rsid w:val="00C23311"/>
    <w:rsid w:val="00C2367C"/>
    <w:rsid w:val="00C23A09"/>
    <w:rsid w:val="00C23A97"/>
    <w:rsid w:val="00C23AA2"/>
    <w:rsid w:val="00C2414B"/>
    <w:rsid w:val="00C24923"/>
    <w:rsid w:val="00C24A72"/>
    <w:rsid w:val="00C24FF8"/>
    <w:rsid w:val="00C25B68"/>
    <w:rsid w:val="00C264A0"/>
    <w:rsid w:val="00C27537"/>
    <w:rsid w:val="00C27B2E"/>
    <w:rsid w:val="00C30F7D"/>
    <w:rsid w:val="00C312C9"/>
    <w:rsid w:val="00C3136C"/>
    <w:rsid w:val="00C32DB4"/>
    <w:rsid w:val="00C3357E"/>
    <w:rsid w:val="00C34530"/>
    <w:rsid w:val="00C349E7"/>
    <w:rsid w:val="00C35BF8"/>
    <w:rsid w:val="00C35E03"/>
    <w:rsid w:val="00C361D0"/>
    <w:rsid w:val="00C36482"/>
    <w:rsid w:val="00C3692A"/>
    <w:rsid w:val="00C36E52"/>
    <w:rsid w:val="00C40816"/>
    <w:rsid w:val="00C40ECA"/>
    <w:rsid w:val="00C41036"/>
    <w:rsid w:val="00C41103"/>
    <w:rsid w:val="00C42CC2"/>
    <w:rsid w:val="00C43D47"/>
    <w:rsid w:val="00C449AD"/>
    <w:rsid w:val="00C44A48"/>
    <w:rsid w:val="00C44DEB"/>
    <w:rsid w:val="00C44ED9"/>
    <w:rsid w:val="00C45220"/>
    <w:rsid w:val="00C452FD"/>
    <w:rsid w:val="00C45EB9"/>
    <w:rsid w:val="00C45F64"/>
    <w:rsid w:val="00C460B9"/>
    <w:rsid w:val="00C46C4A"/>
    <w:rsid w:val="00C47DA9"/>
    <w:rsid w:val="00C47E46"/>
    <w:rsid w:val="00C50B91"/>
    <w:rsid w:val="00C51206"/>
    <w:rsid w:val="00C51429"/>
    <w:rsid w:val="00C5200A"/>
    <w:rsid w:val="00C5217C"/>
    <w:rsid w:val="00C52360"/>
    <w:rsid w:val="00C525C3"/>
    <w:rsid w:val="00C52750"/>
    <w:rsid w:val="00C52830"/>
    <w:rsid w:val="00C52BE2"/>
    <w:rsid w:val="00C52E23"/>
    <w:rsid w:val="00C53B91"/>
    <w:rsid w:val="00C54799"/>
    <w:rsid w:val="00C54F69"/>
    <w:rsid w:val="00C56C3C"/>
    <w:rsid w:val="00C60040"/>
    <w:rsid w:val="00C603A4"/>
    <w:rsid w:val="00C60F3F"/>
    <w:rsid w:val="00C6123A"/>
    <w:rsid w:val="00C612A8"/>
    <w:rsid w:val="00C61F3B"/>
    <w:rsid w:val="00C621D9"/>
    <w:rsid w:val="00C6229A"/>
    <w:rsid w:val="00C62355"/>
    <w:rsid w:val="00C62AC9"/>
    <w:rsid w:val="00C62F6D"/>
    <w:rsid w:val="00C630DB"/>
    <w:rsid w:val="00C63592"/>
    <w:rsid w:val="00C63ABD"/>
    <w:rsid w:val="00C63D97"/>
    <w:rsid w:val="00C64CE6"/>
    <w:rsid w:val="00C67B09"/>
    <w:rsid w:val="00C67B2A"/>
    <w:rsid w:val="00C70C51"/>
    <w:rsid w:val="00C70DD7"/>
    <w:rsid w:val="00C71356"/>
    <w:rsid w:val="00C716E3"/>
    <w:rsid w:val="00C717FB"/>
    <w:rsid w:val="00C71FC0"/>
    <w:rsid w:val="00C72A46"/>
    <w:rsid w:val="00C733C0"/>
    <w:rsid w:val="00C736FB"/>
    <w:rsid w:val="00C74640"/>
    <w:rsid w:val="00C77315"/>
    <w:rsid w:val="00C80021"/>
    <w:rsid w:val="00C8033C"/>
    <w:rsid w:val="00C80B59"/>
    <w:rsid w:val="00C80D14"/>
    <w:rsid w:val="00C80DB7"/>
    <w:rsid w:val="00C83FC4"/>
    <w:rsid w:val="00C85C78"/>
    <w:rsid w:val="00C85DA3"/>
    <w:rsid w:val="00C85DCF"/>
    <w:rsid w:val="00C86357"/>
    <w:rsid w:val="00C8669D"/>
    <w:rsid w:val="00C8727E"/>
    <w:rsid w:val="00C8770F"/>
    <w:rsid w:val="00C877FC"/>
    <w:rsid w:val="00C87960"/>
    <w:rsid w:val="00C87AE8"/>
    <w:rsid w:val="00C87C29"/>
    <w:rsid w:val="00C919AE"/>
    <w:rsid w:val="00C9209D"/>
    <w:rsid w:val="00C92152"/>
    <w:rsid w:val="00C922B0"/>
    <w:rsid w:val="00C925A3"/>
    <w:rsid w:val="00C9260A"/>
    <w:rsid w:val="00C92781"/>
    <w:rsid w:val="00C9297D"/>
    <w:rsid w:val="00C92CC3"/>
    <w:rsid w:val="00C93C5A"/>
    <w:rsid w:val="00C93F65"/>
    <w:rsid w:val="00C94031"/>
    <w:rsid w:val="00C945F6"/>
    <w:rsid w:val="00C96B1A"/>
    <w:rsid w:val="00C9707D"/>
    <w:rsid w:val="00C9765C"/>
    <w:rsid w:val="00C97E68"/>
    <w:rsid w:val="00CA2017"/>
    <w:rsid w:val="00CA25C8"/>
    <w:rsid w:val="00CA2915"/>
    <w:rsid w:val="00CA2B15"/>
    <w:rsid w:val="00CA33FE"/>
    <w:rsid w:val="00CA4864"/>
    <w:rsid w:val="00CA4C16"/>
    <w:rsid w:val="00CA4C56"/>
    <w:rsid w:val="00CA5113"/>
    <w:rsid w:val="00CA53F5"/>
    <w:rsid w:val="00CA58C7"/>
    <w:rsid w:val="00CA62C5"/>
    <w:rsid w:val="00CA6604"/>
    <w:rsid w:val="00CA6EF5"/>
    <w:rsid w:val="00CA714F"/>
    <w:rsid w:val="00CB0775"/>
    <w:rsid w:val="00CB0F68"/>
    <w:rsid w:val="00CB111E"/>
    <w:rsid w:val="00CB1BA3"/>
    <w:rsid w:val="00CB1E76"/>
    <w:rsid w:val="00CB302D"/>
    <w:rsid w:val="00CB3A43"/>
    <w:rsid w:val="00CB3B72"/>
    <w:rsid w:val="00CB4710"/>
    <w:rsid w:val="00CB5313"/>
    <w:rsid w:val="00CB567D"/>
    <w:rsid w:val="00CB597D"/>
    <w:rsid w:val="00CB6131"/>
    <w:rsid w:val="00CB687A"/>
    <w:rsid w:val="00CB7656"/>
    <w:rsid w:val="00CB7793"/>
    <w:rsid w:val="00CB7A58"/>
    <w:rsid w:val="00CB7A63"/>
    <w:rsid w:val="00CB7ADF"/>
    <w:rsid w:val="00CB7BD2"/>
    <w:rsid w:val="00CC014E"/>
    <w:rsid w:val="00CC0B57"/>
    <w:rsid w:val="00CC1119"/>
    <w:rsid w:val="00CC13A8"/>
    <w:rsid w:val="00CC196C"/>
    <w:rsid w:val="00CC51B1"/>
    <w:rsid w:val="00CC5257"/>
    <w:rsid w:val="00CC6BAB"/>
    <w:rsid w:val="00CC7C81"/>
    <w:rsid w:val="00CD09AC"/>
    <w:rsid w:val="00CD1BDF"/>
    <w:rsid w:val="00CD270C"/>
    <w:rsid w:val="00CD3A82"/>
    <w:rsid w:val="00CD3C7D"/>
    <w:rsid w:val="00CD4BA9"/>
    <w:rsid w:val="00CD5BB8"/>
    <w:rsid w:val="00CD5C57"/>
    <w:rsid w:val="00CD5E0F"/>
    <w:rsid w:val="00CD5E16"/>
    <w:rsid w:val="00CD600C"/>
    <w:rsid w:val="00CD62D6"/>
    <w:rsid w:val="00CD650F"/>
    <w:rsid w:val="00CD7061"/>
    <w:rsid w:val="00CD7D0F"/>
    <w:rsid w:val="00CE0096"/>
    <w:rsid w:val="00CE0906"/>
    <w:rsid w:val="00CE2795"/>
    <w:rsid w:val="00CE3B4C"/>
    <w:rsid w:val="00CE4663"/>
    <w:rsid w:val="00CE474F"/>
    <w:rsid w:val="00CE541D"/>
    <w:rsid w:val="00CE5883"/>
    <w:rsid w:val="00CE7591"/>
    <w:rsid w:val="00CE784F"/>
    <w:rsid w:val="00CE7B0A"/>
    <w:rsid w:val="00CE7C6A"/>
    <w:rsid w:val="00CF0026"/>
    <w:rsid w:val="00CF0488"/>
    <w:rsid w:val="00CF1A78"/>
    <w:rsid w:val="00CF1AE0"/>
    <w:rsid w:val="00CF21F2"/>
    <w:rsid w:val="00CF31FD"/>
    <w:rsid w:val="00CF47A8"/>
    <w:rsid w:val="00CF49B4"/>
    <w:rsid w:val="00CF506F"/>
    <w:rsid w:val="00CF5D59"/>
    <w:rsid w:val="00CF6169"/>
    <w:rsid w:val="00CF6F7F"/>
    <w:rsid w:val="00CF7157"/>
    <w:rsid w:val="00CF7308"/>
    <w:rsid w:val="00CF7DD8"/>
    <w:rsid w:val="00CF9DE0"/>
    <w:rsid w:val="00D00018"/>
    <w:rsid w:val="00D00866"/>
    <w:rsid w:val="00D01AC7"/>
    <w:rsid w:val="00D02748"/>
    <w:rsid w:val="00D02826"/>
    <w:rsid w:val="00D04B0E"/>
    <w:rsid w:val="00D0531F"/>
    <w:rsid w:val="00D053CB"/>
    <w:rsid w:val="00D07D3A"/>
    <w:rsid w:val="00D07F7C"/>
    <w:rsid w:val="00D10AD0"/>
    <w:rsid w:val="00D11857"/>
    <w:rsid w:val="00D127C4"/>
    <w:rsid w:val="00D128FD"/>
    <w:rsid w:val="00D12DF3"/>
    <w:rsid w:val="00D13DE1"/>
    <w:rsid w:val="00D14A6D"/>
    <w:rsid w:val="00D15434"/>
    <w:rsid w:val="00D15956"/>
    <w:rsid w:val="00D16AAF"/>
    <w:rsid w:val="00D17C3E"/>
    <w:rsid w:val="00D2017C"/>
    <w:rsid w:val="00D20244"/>
    <w:rsid w:val="00D20252"/>
    <w:rsid w:val="00D20683"/>
    <w:rsid w:val="00D20E1B"/>
    <w:rsid w:val="00D22490"/>
    <w:rsid w:val="00D22CA9"/>
    <w:rsid w:val="00D22FD0"/>
    <w:rsid w:val="00D23EAD"/>
    <w:rsid w:val="00D244E6"/>
    <w:rsid w:val="00D25FCE"/>
    <w:rsid w:val="00D265C4"/>
    <w:rsid w:val="00D26DDF"/>
    <w:rsid w:val="00D2768B"/>
    <w:rsid w:val="00D30AA1"/>
    <w:rsid w:val="00D30D88"/>
    <w:rsid w:val="00D31011"/>
    <w:rsid w:val="00D316F7"/>
    <w:rsid w:val="00D33FA8"/>
    <w:rsid w:val="00D340FB"/>
    <w:rsid w:val="00D34976"/>
    <w:rsid w:val="00D35300"/>
    <w:rsid w:val="00D35349"/>
    <w:rsid w:val="00D35960"/>
    <w:rsid w:val="00D35AC5"/>
    <w:rsid w:val="00D35F45"/>
    <w:rsid w:val="00D3690F"/>
    <w:rsid w:val="00D36E61"/>
    <w:rsid w:val="00D370E7"/>
    <w:rsid w:val="00D37181"/>
    <w:rsid w:val="00D37A67"/>
    <w:rsid w:val="00D37C80"/>
    <w:rsid w:val="00D405FE"/>
    <w:rsid w:val="00D40B61"/>
    <w:rsid w:val="00D410D2"/>
    <w:rsid w:val="00D4119C"/>
    <w:rsid w:val="00D41A53"/>
    <w:rsid w:val="00D43CFD"/>
    <w:rsid w:val="00D4486E"/>
    <w:rsid w:val="00D44C9F"/>
    <w:rsid w:val="00D457AA"/>
    <w:rsid w:val="00D47145"/>
    <w:rsid w:val="00D47338"/>
    <w:rsid w:val="00D47498"/>
    <w:rsid w:val="00D5091C"/>
    <w:rsid w:val="00D52D64"/>
    <w:rsid w:val="00D53D8F"/>
    <w:rsid w:val="00D5425E"/>
    <w:rsid w:val="00D54801"/>
    <w:rsid w:val="00D5575A"/>
    <w:rsid w:val="00D558C5"/>
    <w:rsid w:val="00D5692E"/>
    <w:rsid w:val="00D57236"/>
    <w:rsid w:val="00D574E4"/>
    <w:rsid w:val="00D57593"/>
    <w:rsid w:val="00D5790A"/>
    <w:rsid w:val="00D57993"/>
    <w:rsid w:val="00D6031C"/>
    <w:rsid w:val="00D612BC"/>
    <w:rsid w:val="00D61657"/>
    <w:rsid w:val="00D6203E"/>
    <w:rsid w:val="00D6253C"/>
    <w:rsid w:val="00D63002"/>
    <w:rsid w:val="00D63A22"/>
    <w:rsid w:val="00D63D1E"/>
    <w:rsid w:val="00D6466D"/>
    <w:rsid w:val="00D64E5C"/>
    <w:rsid w:val="00D651E9"/>
    <w:rsid w:val="00D65882"/>
    <w:rsid w:val="00D66D8C"/>
    <w:rsid w:val="00D67441"/>
    <w:rsid w:val="00D67C38"/>
    <w:rsid w:val="00D70219"/>
    <w:rsid w:val="00D7071D"/>
    <w:rsid w:val="00D7234D"/>
    <w:rsid w:val="00D72E35"/>
    <w:rsid w:val="00D73001"/>
    <w:rsid w:val="00D73004"/>
    <w:rsid w:val="00D7433F"/>
    <w:rsid w:val="00D7476D"/>
    <w:rsid w:val="00D747F9"/>
    <w:rsid w:val="00D74DEA"/>
    <w:rsid w:val="00D74E7C"/>
    <w:rsid w:val="00D751DD"/>
    <w:rsid w:val="00D75B89"/>
    <w:rsid w:val="00D75DBF"/>
    <w:rsid w:val="00D764B2"/>
    <w:rsid w:val="00D778AB"/>
    <w:rsid w:val="00D77D15"/>
    <w:rsid w:val="00D80A97"/>
    <w:rsid w:val="00D80B00"/>
    <w:rsid w:val="00D80D51"/>
    <w:rsid w:val="00D8141A"/>
    <w:rsid w:val="00D818EB"/>
    <w:rsid w:val="00D82361"/>
    <w:rsid w:val="00D82412"/>
    <w:rsid w:val="00D82B8B"/>
    <w:rsid w:val="00D82BC7"/>
    <w:rsid w:val="00D84005"/>
    <w:rsid w:val="00D84653"/>
    <w:rsid w:val="00D851B1"/>
    <w:rsid w:val="00D85563"/>
    <w:rsid w:val="00D855CF"/>
    <w:rsid w:val="00D859A8"/>
    <w:rsid w:val="00D8613E"/>
    <w:rsid w:val="00D8656A"/>
    <w:rsid w:val="00D86D19"/>
    <w:rsid w:val="00D874C2"/>
    <w:rsid w:val="00D87E44"/>
    <w:rsid w:val="00D900DE"/>
    <w:rsid w:val="00D90572"/>
    <w:rsid w:val="00D90FC4"/>
    <w:rsid w:val="00D91A0F"/>
    <w:rsid w:val="00D92EBD"/>
    <w:rsid w:val="00D930B4"/>
    <w:rsid w:val="00D93792"/>
    <w:rsid w:val="00D9384E"/>
    <w:rsid w:val="00D93F9E"/>
    <w:rsid w:val="00D9412E"/>
    <w:rsid w:val="00D945C4"/>
    <w:rsid w:val="00D95381"/>
    <w:rsid w:val="00D953D6"/>
    <w:rsid w:val="00D96B6E"/>
    <w:rsid w:val="00D96D9C"/>
    <w:rsid w:val="00D97BF1"/>
    <w:rsid w:val="00D97E11"/>
    <w:rsid w:val="00DA136C"/>
    <w:rsid w:val="00DA1B0B"/>
    <w:rsid w:val="00DA2BDA"/>
    <w:rsid w:val="00DA3A22"/>
    <w:rsid w:val="00DA46B0"/>
    <w:rsid w:val="00DA5DE3"/>
    <w:rsid w:val="00DA650E"/>
    <w:rsid w:val="00DA6A20"/>
    <w:rsid w:val="00DB0BBB"/>
    <w:rsid w:val="00DB1337"/>
    <w:rsid w:val="00DB26B3"/>
    <w:rsid w:val="00DB2F2E"/>
    <w:rsid w:val="00DB3319"/>
    <w:rsid w:val="00DB3AFC"/>
    <w:rsid w:val="00DB3D0A"/>
    <w:rsid w:val="00DB3FC6"/>
    <w:rsid w:val="00DB4C65"/>
    <w:rsid w:val="00DB4EB9"/>
    <w:rsid w:val="00DB5868"/>
    <w:rsid w:val="00DB5882"/>
    <w:rsid w:val="00DB5ED2"/>
    <w:rsid w:val="00DB6EA9"/>
    <w:rsid w:val="00DC02ED"/>
    <w:rsid w:val="00DC0A4C"/>
    <w:rsid w:val="00DC1259"/>
    <w:rsid w:val="00DC15B1"/>
    <w:rsid w:val="00DC2526"/>
    <w:rsid w:val="00DC3868"/>
    <w:rsid w:val="00DC46F7"/>
    <w:rsid w:val="00DC4967"/>
    <w:rsid w:val="00DC4DE3"/>
    <w:rsid w:val="00DC5911"/>
    <w:rsid w:val="00DC5ACB"/>
    <w:rsid w:val="00DC6320"/>
    <w:rsid w:val="00DC65B8"/>
    <w:rsid w:val="00DC72DC"/>
    <w:rsid w:val="00DC79D6"/>
    <w:rsid w:val="00DC7A24"/>
    <w:rsid w:val="00DC7D3C"/>
    <w:rsid w:val="00DC7FDB"/>
    <w:rsid w:val="00DD0370"/>
    <w:rsid w:val="00DD170C"/>
    <w:rsid w:val="00DD198F"/>
    <w:rsid w:val="00DD2021"/>
    <w:rsid w:val="00DD2379"/>
    <w:rsid w:val="00DD28B0"/>
    <w:rsid w:val="00DD2BD8"/>
    <w:rsid w:val="00DD31A0"/>
    <w:rsid w:val="00DD32F3"/>
    <w:rsid w:val="00DD3769"/>
    <w:rsid w:val="00DD3DDF"/>
    <w:rsid w:val="00DD3F30"/>
    <w:rsid w:val="00DD42C1"/>
    <w:rsid w:val="00DD47C7"/>
    <w:rsid w:val="00DD4CCF"/>
    <w:rsid w:val="00DD4E86"/>
    <w:rsid w:val="00DD5514"/>
    <w:rsid w:val="00DD5FE6"/>
    <w:rsid w:val="00DD62B4"/>
    <w:rsid w:val="00DD63BC"/>
    <w:rsid w:val="00DD6DFA"/>
    <w:rsid w:val="00DD75D6"/>
    <w:rsid w:val="00DD7D25"/>
    <w:rsid w:val="00DE0E03"/>
    <w:rsid w:val="00DE290A"/>
    <w:rsid w:val="00DE2C82"/>
    <w:rsid w:val="00DE3645"/>
    <w:rsid w:val="00DE39E6"/>
    <w:rsid w:val="00DE4119"/>
    <w:rsid w:val="00DE46EA"/>
    <w:rsid w:val="00DE4C77"/>
    <w:rsid w:val="00DE538C"/>
    <w:rsid w:val="00DE5A94"/>
    <w:rsid w:val="00DE5FC2"/>
    <w:rsid w:val="00DE6701"/>
    <w:rsid w:val="00DE6B9E"/>
    <w:rsid w:val="00DE729C"/>
    <w:rsid w:val="00DE7AF1"/>
    <w:rsid w:val="00DF08BF"/>
    <w:rsid w:val="00DF109E"/>
    <w:rsid w:val="00DF1601"/>
    <w:rsid w:val="00DF1D2E"/>
    <w:rsid w:val="00DF1F78"/>
    <w:rsid w:val="00DF28FE"/>
    <w:rsid w:val="00DF4D72"/>
    <w:rsid w:val="00DF4F25"/>
    <w:rsid w:val="00DF5112"/>
    <w:rsid w:val="00DF53E2"/>
    <w:rsid w:val="00DF652A"/>
    <w:rsid w:val="00DF6C63"/>
    <w:rsid w:val="00DF6E1D"/>
    <w:rsid w:val="00DF715A"/>
    <w:rsid w:val="00DF7F1E"/>
    <w:rsid w:val="00DF7FF7"/>
    <w:rsid w:val="00E002FB"/>
    <w:rsid w:val="00E013F4"/>
    <w:rsid w:val="00E0235A"/>
    <w:rsid w:val="00E02400"/>
    <w:rsid w:val="00E02645"/>
    <w:rsid w:val="00E02F1A"/>
    <w:rsid w:val="00E03054"/>
    <w:rsid w:val="00E03350"/>
    <w:rsid w:val="00E03676"/>
    <w:rsid w:val="00E03DF7"/>
    <w:rsid w:val="00E04425"/>
    <w:rsid w:val="00E0460C"/>
    <w:rsid w:val="00E047D0"/>
    <w:rsid w:val="00E04B25"/>
    <w:rsid w:val="00E04FCB"/>
    <w:rsid w:val="00E051AF"/>
    <w:rsid w:val="00E05AD6"/>
    <w:rsid w:val="00E05D30"/>
    <w:rsid w:val="00E068BC"/>
    <w:rsid w:val="00E069BD"/>
    <w:rsid w:val="00E11134"/>
    <w:rsid w:val="00E1270E"/>
    <w:rsid w:val="00E128A0"/>
    <w:rsid w:val="00E12A23"/>
    <w:rsid w:val="00E12A2D"/>
    <w:rsid w:val="00E12BBC"/>
    <w:rsid w:val="00E12D0E"/>
    <w:rsid w:val="00E12EA6"/>
    <w:rsid w:val="00E13313"/>
    <w:rsid w:val="00E13631"/>
    <w:rsid w:val="00E1405D"/>
    <w:rsid w:val="00E14CFF"/>
    <w:rsid w:val="00E14E71"/>
    <w:rsid w:val="00E16AF9"/>
    <w:rsid w:val="00E17B83"/>
    <w:rsid w:val="00E20140"/>
    <w:rsid w:val="00E2077D"/>
    <w:rsid w:val="00E21120"/>
    <w:rsid w:val="00E213B8"/>
    <w:rsid w:val="00E21679"/>
    <w:rsid w:val="00E21AB6"/>
    <w:rsid w:val="00E23574"/>
    <w:rsid w:val="00E23AD8"/>
    <w:rsid w:val="00E24874"/>
    <w:rsid w:val="00E24A0E"/>
    <w:rsid w:val="00E24C3E"/>
    <w:rsid w:val="00E24D86"/>
    <w:rsid w:val="00E264E2"/>
    <w:rsid w:val="00E26884"/>
    <w:rsid w:val="00E2733C"/>
    <w:rsid w:val="00E276CE"/>
    <w:rsid w:val="00E304C3"/>
    <w:rsid w:val="00E31086"/>
    <w:rsid w:val="00E329FA"/>
    <w:rsid w:val="00E339AF"/>
    <w:rsid w:val="00E33C89"/>
    <w:rsid w:val="00E33D4F"/>
    <w:rsid w:val="00E34ADD"/>
    <w:rsid w:val="00E357F6"/>
    <w:rsid w:val="00E359F7"/>
    <w:rsid w:val="00E360BC"/>
    <w:rsid w:val="00E3644E"/>
    <w:rsid w:val="00E37275"/>
    <w:rsid w:val="00E377CD"/>
    <w:rsid w:val="00E37DCF"/>
    <w:rsid w:val="00E41129"/>
    <w:rsid w:val="00E41639"/>
    <w:rsid w:val="00E41B00"/>
    <w:rsid w:val="00E41D86"/>
    <w:rsid w:val="00E42F3D"/>
    <w:rsid w:val="00E43AEF"/>
    <w:rsid w:val="00E43B1B"/>
    <w:rsid w:val="00E44BD4"/>
    <w:rsid w:val="00E44C13"/>
    <w:rsid w:val="00E44D4B"/>
    <w:rsid w:val="00E45F95"/>
    <w:rsid w:val="00E46479"/>
    <w:rsid w:val="00E46ABE"/>
    <w:rsid w:val="00E479BB"/>
    <w:rsid w:val="00E50009"/>
    <w:rsid w:val="00E5012E"/>
    <w:rsid w:val="00E50A24"/>
    <w:rsid w:val="00E50BCE"/>
    <w:rsid w:val="00E51164"/>
    <w:rsid w:val="00E51BBE"/>
    <w:rsid w:val="00E51BE5"/>
    <w:rsid w:val="00E52770"/>
    <w:rsid w:val="00E53A54"/>
    <w:rsid w:val="00E54C88"/>
    <w:rsid w:val="00E54D2B"/>
    <w:rsid w:val="00E5582F"/>
    <w:rsid w:val="00E5669B"/>
    <w:rsid w:val="00E56C99"/>
    <w:rsid w:val="00E57F8C"/>
    <w:rsid w:val="00E61312"/>
    <w:rsid w:val="00E61E9D"/>
    <w:rsid w:val="00E62295"/>
    <w:rsid w:val="00E630F0"/>
    <w:rsid w:val="00E635DC"/>
    <w:rsid w:val="00E6387B"/>
    <w:rsid w:val="00E6416B"/>
    <w:rsid w:val="00E65A6D"/>
    <w:rsid w:val="00E7041A"/>
    <w:rsid w:val="00E70EA1"/>
    <w:rsid w:val="00E71C3C"/>
    <w:rsid w:val="00E727AE"/>
    <w:rsid w:val="00E7289A"/>
    <w:rsid w:val="00E72E90"/>
    <w:rsid w:val="00E74552"/>
    <w:rsid w:val="00E74571"/>
    <w:rsid w:val="00E74CC7"/>
    <w:rsid w:val="00E75372"/>
    <w:rsid w:val="00E758E8"/>
    <w:rsid w:val="00E75B78"/>
    <w:rsid w:val="00E75BD1"/>
    <w:rsid w:val="00E7620F"/>
    <w:rsid w:val="00E77423"/>
    <w:rsid w:val="00E807F1"/>
    <w:rsid w:val="00E80F55"/>
    <w:rsid w:val="00E818C5"/>
    <w:rsid w:val="00E831AD"/>
    <w:rsid w:val="00E831D4"/>
    <w:rsid w:val="00E83F63"/>
    <w:rsid w:val="00E83F98"/>
    <w:rsid w:val="00E867A2"/>
    <w:rsid w:val="00E86A84"/>
    <w:rsid w:val="00E90B89"/>
    <w:rsid w:val="00E91495"/>
    <w:rsid w:val="00E9197F"/>
    <w:rsid w:val="00E923BA"/>
    <w:rsid w:val="00E9256D"/>
    <w:rsid w:val="00E927B5"/>
    <w:rsid w:val="00E92847"/>
    <w:rsid w:val="00E93866"/>
    <w:rsid w:val="00E93DEE"/>
    <w:rsid w:val="00E95AC9"/>
    <w:rsid w:val="00E96636"/>
    <w:rsid w:val="00E96E55"/>
    <w:rsid w:val="00E974F4"/>
    <w:rsid w:val="00E97F21"/>
    <w:rsid w:val="00E9E77E"/>
    <w:rsid w:val="00E9F6D6"/>
    <w:rsid w:val="00EA0157"/>
    <w:rsid w:val="00EA01C4"/>
    <w:rsid w:val="00EA07BC"/>
    <w:rsid w:val="00EA119C"/>
    <w:rsid w:val="00EA13BC"/>
    <w:rsid w:val="00EA1702"/>
    <w:rsid w:val="00EA21CB"/>
    <w:rsid w:val="00EA2736"/>
    <w:rsid w:val="00EA2C0B"/>
    <w:rsid w:val="00EA2C83"/>
    <w:rsid w:val="00EA2D58"/>
    <w:rsid w:val="00EA419F"/>
    <w:rsid w:val="00EA52C9"/>
    <w:rsid w:val="00EA57D6"/>
    <w:rsid w:val="00EA5E14"/>
    <w:rsid w:val="00EA61C5"/>
    <w:rsid w:val="00EA679A"/>
    <w:rsid w:val="00EA7BF2"/>
    <w:rsid w:val="00EA7CD8"/>
    <w:rsid w:val="00EA7E87"/>
    <w:rsid w:val="00EA7F24"/>
    <w:rsid w:val="00EB004F"/>
    <w:rsid w:val="00EB08A1"/>
    <w:rsid w:val="00EB0C07"/>
    <w:rsid w:val="00EB1573"/>
    <w:rsid w:val="00EB1979"/>
    <w:rsid w:val="00EB1D8F"/>
    <w:rsid w:val="00EB259D"/>
    <w:rsid w:val="00EB2BD3"/>
    <w:rsid w:val="00EB3AA0"/>
    <w:rsid w:val="00EB3C2E"/>
    <w:rsid w:val="00EB41C7"/>
    <w:rsid w:val="00EB428A"/>
    <w:rsid w:val="00EB484F"/>
    <w:rsid w:val="00EB6564"/>
    <w:rsid w:val="00EB6F84"/>
    <w:rsid w:val="00EB6FD5"/>
    <w:rsid w:val="00EB72EE"/>
    <w:rsid w:val="00EB7E2A"/>
    <w:rsid w:val="00EC025F"/>
    <w:rsid w:val="00EC039D"/>
    <w:rsid w:val="00EC0597"/>
    <w:rsid w:val="00EC0B07"/>
    <w:rsid w:val="00EC0C57"/>
    <w:rsid w:val="00EC1146"/>
    <w:rsid w:val="00EC1CC1"/>
    <w:rsid w:val="00EC311E"/>
    <w:rsid w:val="00EC32F0"/>
    <w:rsid w:val="00EC3361"/>
    <w:rsid w:val="00EC351F"/>
    <w:rsid w:val="00EC41D2"/>
    <w:rsid w:val="00EC462A"/>
    <w:rsid w:val="00EC4988"/>
    <w:rsid w:val="00EC4C1E"/>
    <w:rsid w:val="00EC4FA6"/>
    <w:rsid w:val="00EC4FB6"/>
    <w:rsid w:val="00EC542D"/>
    <w:rsid w:val="00EC6C01"/>
    <w:rsid w:val="00EC75F6"/>
    <w:rsid w:val="00ED05E9"/>
    <w:rsid w:val="00ED17AA"/>
    <w:rsid w:val="00ED1EB8"/>
    <w:rsid w:val="00ED2A77"/>
    <w:rsid w:val="00ED2E37"/>
    <w:rsid w:val="00ED3CA8"/>
    <w:rsid w:val="00ED441C"/>
    <w:rsid w:val="00ED4528"/>
    <w:rsid w:val="00ED54AA"/>
    <w:rsid w:val="00ED552F"/>
    <w:rsid w:val="00ED62C2"/>
    <w:rsid w:val="00ED6739"/>
    <w:rsid w:val="00ED7104"/>
    <w:rsid w:val="00ED71DE"/>
    <w:rsid w:val="00ED7CE7"/>
    <w:rsid w:val="00EE12F1"/>
    <w:rsid w:val="00EE2038"/>
    <w:rsid w:val="00EE20F9"/>
    <w:rsid w:val="00EE2291"/>
    <w:rsid w:val="00EE3049"/>
    <w:rsid w:val="00EE3AE8"/>
    <w:rsid w:val="00EE3BD4"/>
    <w:rsid w:val="00EE48AC"/>
    <w:rsid w:val="00EE5FC0"/>
    <w:rsid w:val="00EE7BE9"/>
    <w:rsid w:val="00EE7E40"/>
    <w:rsid w:val="00EE7E62"/>
    <w:rsid w:val="00EF00A9"/>
    <w:rsid w:val="00EF14F9"/>
    <w:rsid w:val="00EF15AE"/>
    <w:rsid w:val="00EF3589"/>
    <w:rsid w:val="00EF37F4"/>
    <w:rsid w:val="00EF517C"/>
    <w:rsid w:val="00EF5954"/>
    <w:rsid w:val="00EF6CDA"/>
    <w:rsid w:val="00EF7543"/>
    <w:rsid w:val="00EF7688"/>
    <w:rsid w:val="00EF7B04"/>
    <w:rsid w:val="00EF7B3B"/>
    <w:rsid w:val="00F001C4"/>
    <w:rsid w:val="00F00A61"/>
    <w:rsid w:val="00F00AD2"/>
    <w:rsid w:val="00F021E3"/>
    <w:rsid w:val="00F026B4"/>
    <w:rsid w:val="00F02827"/>
    <w:rsid w:val="00F02A58"/>
    <w:rsid w:val="00F02D3D"/>
    <w:rsid w:val="00F0324C"/>
    <w:rsid w:val="00F032F2"/>
    <w:rsid w:val="00F03932"/>
    <w:rsid w:val="00F0397F"/>
    <w:rsid w:val="00F03C40"/>
    <w:rsid w:val="00F04887"/>
    <w:rsid w:val="00F04CA4"/>
    <w:rsid w:val="00F0503F"/>
    <w:rsid w:val="00F051A6"/>
    <w:rsid w:val="00F05315"/>
    <w:rsid w:val="00F0589D"/>
    <w:rsid w:val="00F0633C"/>
    <w:rsid w:val="00F06B10"/>
    <w:rsid w:val="00F0730A"/>
    <w:rsid w:val="00F074DA"/>
    <w:rsid w:val="00F07EDA"/>
    <w:rsid w:val="00F11747"/>
    <w:rsid w:val="00F120F9"/>
    <w:rsid w:val="00F12CE8"/>
    <w:rsid w:val="00F13539"/>
    <w:rsid w:val="00F13649"/>
    <w:rsid w:val="00F1653F"/>
    <w:rsid w:val="00F16DF7"/>
    <w:rsid w:val="00F20AAB"/>
    <w:rsid w:val="00F213B7"/>
    <w:rsid w:val="00F214BA"/>
    <w:rsid w:val="00F2189E"/>
    <w:rsid w:val="00F221EF"/>
    <w:rsid w:val="00F224E2"/>
    <w:rsid w:val="00F22FB8"/>
    <w:rsid w:val="00F23805"/>
    <w:rsid w:val="00F24964"/>
    <w:rsid w:val="00F24B56"/>
    <w:rsid w:val="00F25FD1"/>
    <w:rsid w:val="00F274AA"/>
    <w:rsid w:val="00F30F4C"/>
    <w:rsid w:val="00F316D0"/>
    <w:rsid w:val="00F31CEA"/>
    <w:rsid w:val="00F32BB6"/>
    <w:rsid w:val="00F32EC8"/>
    <w:rsid w:val="00F3360C"/>
    <w:rsid w:val="00F33B58"/>
    <w:rsid w:val="00F34F80"/>
    <w:rsid w:val="00F35C55"/>
    <w:rsid w:val="00F35C88"/>
    <w:rsid w:val="00F35ED4"/>
    <w:rsid w:val="00F3669C"/>
    <w:rsid w:val="00F36704"/>
    <w:rsid w:val="00F378B6"/>
    <w:rsid w:val="00F408DC"/>
    <w:rsid w:val="00F419A3"/>
    <w:rsid w:val="00F41C17"/>
    <w:rsid w:val="00F428FF"/>
    <w:rsid w:val="00F42BB5"/>
    <w:rsid w:val="00F43887"/>
    <w:rsid w:val="00F43CD8"/>
    <w:rsid w:val="00F43E38"/>
    <w:rsid w:val="00F443FE"/>
    <w:rsid w:val="00F448E6"/>
    <w:rsid w:val="00F44E0D"/>
    <w:rsid w:val="00F45D34"/>
    <w:rsid w:val="00F46DBD"/>
    <w:rsid w:val="00F479D1"/>
    <w:rsid w:val="00F500B4"/>
    <w:rsid w:val="00F50335"/>
    <w:rsid w:val="00F5106D"/>
    <w:rsid w:val="00F522D9"/>
    <w:rsid w:val="00F524AF"/>
    <w:rsid w:val="00F52CFF"/>
    <w:rsid w:val="00F5398B"/>
    <w:rsid w:val="00F53CFF"/>
    <w:rsid w:val="00F55DE5"/>
    <w:rsid w:val="00F56A82"/>
    <w:rsid w:val="00F57679"/>
    <w:rsid w:val="00F57776"/>
    <w:rsid w:val="00F57C34"/>
    <w:rsid w:val="00F6474F"/>
    <w:rsid w:val="00F64834"/>
    <w:rsid w:val="00F64945"/>
    <w:rsid w:val="00F653DF"/>
    <w:rsid w:val="00F66ACF"/>
    <w:rsid w:val="00F66F5B"/>
    <w:rsid w:val="00F66F95"/>
    <w:rsid w:val="00F6742E"/>
    <w:rsid w:val="00F70498"/>
    <w:rsid w:val="00F70BC2"/>
    <w:rsid w:val="00F73229"/>
    <w:rsid w:val="00F74815"/>
    <w:rsid w:val="00F75226"/>
    <w:rsid w:val="00F75CAF"/>
    <w:rsid w:val="00F763A1"/>
    <w:rsid w:val="00F76E17"/>
    <w:rsid w:val="00F77405"/>
    <w:rsid w:val="00F77B2C"/>
    <w:rsid w:val="00F8290F"/>
    <w:rsid w:val="00F829C5"/>
    <w:rsid w:val="00F83C2F"/>
    <w:rsid w:val="00F83CE8"/>
    <w:rsid w:val="00F840B1"/>
    <w:rsid w:val="00F841C9"/>
    <w:rsid w:val="00F85666"/>
    <w:rsid w:val="00F85722"/>
    <w:rsid w:val="00F8581D"/>
    <w:rsid w:val="00F858E6"/>
    <w:rsid w:val="00F85AA0"/>
    <w:rsid w:val="00F86980"/>
    <w:rsid w:val="00F86FE0"/>
    <w:rsid w:val="00F903F9"/>
    <w:rsid w:val="00F909C5"/>
    <w:rsid w:val="00F91145"/>
    <w:rsid w:val="00F913D0"/>
    <w:rsid w:val="00F91588"/>
    <w:rsid w:val="00F91622"/>
    <w:rsid w:val="00F917DA"/>
    <w:rsid w:val="00F9425E"/>
    <w:rsid w:val="00F94335"/>
    <w:rsid w:val="00F94AFC"/>
    <w:rsid w:val="00F94B48"/>
    <w:rsid w:val="00F95A9B"/>
    <w:rsid w:val="00F96561"/>
    <w:rsid w:val="00F965D6"/>
    <w:rsid w:val="00F97179"/>
    <w:rsid w:val="00F97B0A"/>
    <w:rsid w:val="00FA20B6"/>
    <w:rsid w:val="00FA231B"/>
    <w:rsid w:val="00FA2A55"/>
    <w:rsid w:val="00FA2E75"/>
    <w:rsid w:val="00FA2E8A"/>
    <w:rsid w:val="00FA38B7"/>
    <w:rsid w:val="00FA39A9"/>
    <w:rsid w:val="00FA3A7E"/>
    <w:rsid w:val="00FA49DC"/>
    <w:rsid w:val="00FA5999"/>
    <w:rsid w:val="00FA6989"/>
    <w:rsid w:val="00FA6F55"/>
    <w:rsid w:val="00FA7352"/>
    <w:rsid w:val="00FB0B1A"/>
    <w:rsid w:val="00FB11DB"/>
    <w:rsid w:val="00FB13DC"/>
    <w:rsid w:val="00FB22BE"/>
    <w:rsid w:val="00FB2C30"/>
    <w:rsid w:val="00FB3794"/>
    <w:rsid w:val="00FB39E4"/>
    <w:rsid w:val="00FB3FC2"/>
    <w:rsid w:val="00FB4D77"/>
    <w:rsid w:val="00FB56C7"/>
    <w:rsid w:val="00FB58D8"/>
    <w:rsid w:val="00FB5E38"/>
    <w:rsid w:val="00FB728E"/>
    <w:rsid w:val="00FB7AAE"/>
    <w:rsid w:val="00FB7BA2"/>
    <w:rsid w:val="00FC0B83"/>
    <w:rsid w:val="00FC0EDF"/>
    <w:rsid w:val="00FC1A91"/>
    <w:rsid w:val="00FC1B03"/>
    <w:rsid w:val="00FC21B2"/>
    <w:rsid w:val="00FC23F2"/>
    <w:rsid w:val="00FC24AE"/>
    <w:rsid w:val="00FC34A9"/>
    <w:rsid w:val="00FC4098"/>
    <w:rsid w:val="00FC4549"/>
    <w:rsid w:val="00FC560B"/>
    <w:rsid w:val="00FC606A"/>
    <w:rsid w:val="00FC61DF"/>
    <w:rsid w:val="00FC6315"/>
    <w:rsid w:val="00FC6D3D"/>
    <w:rsid w:val="00FC77C3"/>
    <w:rsid w:val="00FD10EA"/>
    <w:rsid w:val="00FD1F3F"/>
    <w:rsid w:val="00FD2084"/>
    <w:rsid w:val="00FD2569"/>
    <w:rsid w:val="00FD2872"/>
    <w:rsid w:val="00FD44AD"/>
    <w:rsid w:val="00FD5032"/>
    <w:rsid w:val="00FD5042"/>
    <w:rsid w:val="00FD5892"/>
    <w:rsid w:val="00FD61DC"/>
    <w:rsid w:val="00FD63FE"/>
    <w:rsid w:val="00FD7097"/>
    <w:rsid w:val="00FD777C"/>
    <w:rsid w:val="00FD7B44"/>
    <w:rsid w:val="00FD7DD7"/>
    <w:rsid w:val="00FD7E95"/>
    <w:rsid w:val="00FE0DFC"/>
    <w:rsid w:val="00FE11D4"/>
    <w:rsid w:val="00FE1578"/>
    <w:rsid w:val="00FE17A7"/>
    <w:rsid w:val="00FE2216"/>
    <w:rsid w:val="00FE362C"/>
    <w:rsid w:val="00FE37B2"/>
    <w:rsid w:val="00FE3DCC"/>
    <w:rsid w:val="00FE4E1E"/>
    <w:rsid w:val="00FE6618"/>
    <w:rsid w:val="00FE7FDA"/>
    <w:rsid w:val="00FF0528"/>
    <w:rsid w:val="00FF3FA2"/>
    <w:rsid w:val="00FF5297"/>
    <w:rsid w:val="00FF57FE"/>
    <w:rsid w:val="00FF6416"/>
    <w:rsid w:val="00FF656C"/>
    <w:rsid w:val="00FF7E4A"/>
    <w:rsid w:val="0146839D"/>
    <w:rsid w:val="0149BD3A"/>
    <w:rsid w:val="0153DCDF"/>
    <w:rsid w:val="01549D4A"/>
    <w:rsid w:val="0159B1E6"/>
    <w:rsid w:val="01977B50"/>
    <w:rsid w:val="01A5E7B3"/>
    <w:rsid w:val="01AD2876"/>
    <w:rsid w:val="01BD1C00"/>
    <w:rsid w:val="01D67516"/>
    <w:rsid w:val="01E89908"/>
    <w:rsid w:val="01EADEA2"/>
    <w:rsid w:val="01F68DC3"/>
    <w:rsid w:val="0213C00F"/>
    <w:rsid w:val="023E3664"/>
    <w:rsid w:val="025A3E31"/>
    <w:rsid w:val="028FA13B"/>
    <w:rsid w:val="02A2E56E"/>
    <w:rsid w:val="02B38B95"/>
    <w:rsid w:val="02E0D832"/>
    <w:rsid w:val="02E6DE92"/>
    <w:rsid w:val="02E96934"/>
    <w:rsid w:val="02EC3B4C"/>
    <w:rsid w:val="02EE6307"/>
    <w:rsid w:val="0309E710"/>
    <w:rsid w:val="030C14A0"/>
    <w:rsid w:val="03181E4A"/>
    <w:rsid w:val="031DD0E1"/>
    <w:rsid w:val="03679259"/>
    <w:rsid w:val="0377D111"/>
    <w:rsid w:val="03AFED9F"/>
    <w:rsid w:val="03BFEC4A"/>
    <w:rsid w:val="03C8CBEE"/>
    <w:rsid w:val="03FDEDF9"/>
    <w:rsid w:val="03FF8D30"/>
    <w:rsid w:val="041DD8C5"/>
    <w:rsid w:val="041EB08A"/>
    <w:rsid w:val="04364455"/>
    <w:rsid w:val="04378E16"/>
    <w:rsid w:val="043C8188"/>
    <w:rsid w:val="04424535"/>
    <w:rsid w:val="04469243"/>
    <w:rsid w:val="045B7C47"/>
    <w:rsid w:val="047F6945"/>
    <w:rsid w:val="0486D77D"/>
    <w:rsid w:val="04880BA8"/>
    <w:rsid w:val="048CD944"/>
    <w:rsid w:val="048F7B0D"/>
    <w:rsid w:val="049CFB07"/>
    <w:rsid w:val="04BD7ED6"/>
    <w:rsid w:val="051DAFFE"/>
    <w:rsid w:val="0526C58F"/>
    <w:rsid w:val="054A18CD"/>
    <w:rsid w:val="056F3C65"/>
    <w:rsid w:val="05712946"/>
    <w:rsid w:val="0572A5E4"/>
    <w:rsid w:val="05738188"/>
    <w:rsid w:val="0579138C"/>
    <w:rsid w:val="05E98891"/>
    <w:rsid w:val="05FCFB7C"/>
    <w:rsid w:val="06006A07"/>
    <w:rsid w:val="060A6376"/>
    <w:rsid w:val="060EFB73"/>
    <w:rsid w:val="061D10AE"/>
    <w:rsid w:val="062C2EAA"/>
    <w:rsid w:val="06308105"/>
    <w:rsid w:val="064702E0"/>
    <w:rsid w:val="0667BA93"/>
    <w:rsid w:val="068B6565"/>
    <w:rsid w:val="069ECE74"/>
    <w:rsid w:val="06BDBA4D"/>
    <w:rsid w:val="06C74C55"/>
    <w:rsid w:val="06DB4CEE"/>
    <w:rsid w:val="072031E5"/>
    <w:rsid w:val="072048D9"/>
    <w:rsid w:val="072C2745"/>
    <w:rsid w:val="0743BFA8"/>
    <w:rsid w:val="07640A15"/>
    <w:rsid w:val="07714DD3"/>
    <w:rsid w:val="07753B25"/>
    <w:rsid w:val="07DD803A"/>
    <w:rsid w:val="07E6C9F4"/>
    <w:rsid w:val="07F13560"/>
    <w:rsid w:val="07FA5C92"/>
    <w:rsid w:val="080E951F"/>
    <w:rsid w:val="081B822B"/>
    <w:rsid w:val="082DD3DE"/>
    <w:rsid w:val="0849540B"/>
    <w:rsid w:val="08525C29"/>
    <w:rsid w:val="08529A9A"/>
    <w:rsid w:val="08602599"/>
    <w:rsid w:val="08605C55"/>
    <w:rsid w:val="08738F16"/>
    <w:rsid w:val="0874C30B"/>
    <w:rsid w:val="08C141DE"/>
    <w:rsid w:val="08C22516"/>
    <w:rsid w:val="08FEA72B"/>
    <w:rsid w:val="09022D94"/>
    <w:rsid w:val="090E3118"/>
    <w:rsid w:val="090F55C4"/>
    <w:rsid w:val="091EEC5E"/>
    <w:rsid w:val="092C98B3"/>
    <w:rsid w:val="092F5594"/>
    <w:rsid w:val="0958AD7F"/>
    <w:rsid w:val="095A3237"/>
    <w:rsid w:val="095D9685"/>
    <w:rsid w:val="09642A27"/>
    <w:rsid w:val="0965EAB5"/>
    <w:rsid w:val="0990E0CF"/>
    <w:rsid w:val="0993A0F8"/>
    <w:rsid w:val="099ED921"/>
    <w:rsid w:val="09B60E5B"/>
    <w:rsid w:val="09B6DC09"/>
    <w:rsid w:val="09D326C4"/>
    <w:rsid w:val="09DEA3F3"/>
    <w:rsid w:val="09F29BF4"/>
    <w:rsid w:val="09FC00DB"/>
    <w:rsid w:val="0A1D1375"/>
    <w:rsid w:val="0A76FCD1"/>
    <w:rsid w:val="0A947AB3"/>
    <w:rsid w:val="0A954A2B"/>
    <w:rsid w:val="0AB53CB3"/>
    <w:rsid w:val="0ABFBDF7"/>
    <w:rsid w:val="0AD13ADB"/>
    <w:rsid w:val="0ADAA479"/>
    <w:rsid w:val="0AE56163"/>
    <w:rsid w:val="0B0B4037"/>
    <w:rsid w:val="0B298354"/>
    <w:rsid w:val="0B3C9039"/>
    <w:rsid w:val="0B5ED442"/>
    <w:rsid w:val="0B61F0EC"/>
    <w:rsid w:val="0B71437B"/>
    <w:rsid w:val="0B82CEA6"/>
    <w:rsid w:val="0BE40137"/>
    <w:rsid w:val="0C10FEB9"/>
    <w:rsid w:val="0C257BA7"/>
    <w:rsid w:val="0C352EE5"/>
    <w:rsid w:val="0C510D14"/>
    <w:rsid w:val="0C6FF3DC"/>
    <w:rsid w:val="0C7D230F"/>
    <w:rsid w:val="0C816495"/>
    <w:rsid w:val="0C9756F4"/>
    <w:rsid w:val="0CC72BBF"/>
    <w:rsid w:val="0CE0310F"/>
    <w:rsid w:val="0D07F444"/>
    <w:rsid w:val="0D1640FC"/>
    <w:rsid w:val="0D29D217"/>
    <w:rsid w:val="0D4B7FC8"/>
    <w:rsid w:val="0D552AB2"/>
    <w:rsid w:val="0D7A0CDC"/>
    <w:rsid w:val="0D88D691"/>
    <w:rsid w:val="0DC4322E"/>
    <w:rsid w:val="0DC690F6"/>
    <w:rsid w:val="0DD7E437"/>
    <w:rsid w:val="0DD81DF7"/>
    <w:rsid w:val="0DF393D6"/>
    <w:rsid w:val="0E05BE3B"/>
    <w:rsid w:val="0E1D34F6"/>
    <w:rsid w:val="0E20A9AF"/>
    <w:rsid w:val="0E38F05D"/>
    <w:rsid w:val="0E3CC98B"/>
    <w:rsid w:val="0E4604FD"/>
    <w:rsid w:val="0E4B4773"/>
    <w:rsid w:val="0E64611C"/>
    <w:rsid w:val="0E8C49CA"/>
    <w:rsid w:val="0EB8FFBB"/>
    <w:rsid w:val="0EC5704F"/>
    <w:rsid w:val="0ED9E41B"/>
    <w:rsid w:val="0EEE9C24"/>
    <w:rsid w:val="0EF86371"/>
    <w:rsid w:val="0EFDA547"/>
    <w:rsid w:val="0F0350A0"/>
    <w:rsid w:val="0F06393D"/>
    <w:rsid w:val="0F07A95C"/>
    <w:rsid w:val="0F2A4672"/>
    <w:rsid w:val="0F7F8D73"/>
    <w:rsid w:val="0FB6A291"/>
    <w:rsid w:val="0FC790EB"/>
    <w:rsid w:val="0FC8CF6D"/>
    <w:rsid w:val="0FD52C39"/>
    <w:rsid w:val="0FD7634B"/>
    <w:rsid w:val="10150BC9"/>
    <w:rsid w:val="10162D97"/>
    <w:rsid w:val="101CCA9B"/>
    <w:rsid w:val="102B3187"/>
    <w:rsid w:val="103B74B0"/>
    <w:rsid w:val="1048ED7D"/>
    <w:rsid w:val="10670DA6"/>
    <w:rsid w:val="107AB5F4"/>
    <w:rsid w:val="10859AFE"/>
    <w:rsid w:val="1092F671"/>
    <w:rsid w:val="10BBACE8"/>
    <w:rsid w:val="10C07753"/>
    <w:rsid w:val="1109E57A"/>
    <w:rsid w:val="110F10BF"/>
    <w:rsid w:val="111E3BBE"/>
    <w:rsid w:val="112E546F"/>
    <w:rsid w:val="112E9C61"/>
    <w:rsid w:val="113A0B25"/>
    <w:rsid w:val="11513E41"/>
    <w:rsid w:val="115272F2"/>
    <w:rsid w:val="1154D5B8"/>
    <w:rsid w:val="1156D4E3"/>
    <w:rsid w:val="11614E86"/>
    <w:rsid w:val="11970328"/>
    <w:rsid w:val="119AA2CF"/>
    <w:rsid w:val="11A54DDF"/>
    <w:rsid w:val="11D98EE9"/>
    <w:rsid w:val="120DE741"/>
    <w:rsid w:val="12168655"/>
    <w:rsid w:val="1252E908"/>
    <w:rsid w:val="12657259"/>
    <w:rsid w:val="127C33D3"/>
    <w:rsid w:val="12945CF0"/>
    <w:rsid w:val="12C04E98"/>
    <w:rsid w:val="12C43B0D"/>
    <w:rsid w:val="12C64FFA"/>
    <w:rsid w:val="12CC4889"/>
    <w:rsid w:val="12DCD11B"/>
    <w:rsid w:val="12EAACD0"/>
    <w:rsid w:val="12F0A619"/>
    <w:rsid w:val="12F18F40"/>
    <w:rsid w:val="12F5F978"/>
    <w:rsid w:val="12FA43C8"/>
    <w:rsid w:val="12FFA06B"/>
    <w:rsid w:val="130CCCFB"/>
    <w:rsid w:val="130F040D"/>
    <w:rsid w:val="131EA9E2"/>
    <w:rsid w:val="132E02A6"/>
    <w:rsid w:val="132F8F69"/>
    <w:rsid w:val="136B1982"/>
    <w:rsid w:val="138D14E9"/>
    <w:rsid w:val="138D2B8D"/>
    <w:rsid w:val="13BA9322"/>
    <w:rsid w:val="13D27005"/>
    <w:rsid w:val="13F7347E"/>
    <w:rsid w:val="140B0E7F"/>
    <w:rsid w:val="141D16B4"/>
    <w:rsid w:val="142C9477"/>
    <w:rsid w:val="14407DA9"/>
    <w:rsid w:val="1446C118"/>
    <w:rsid w:val="1455BE4D"/>
    <w:rsid w:val="149A0CCE"/>
    <w:rsid w:val="14AE6F54"/>
    <w:rsid w:val="14B78113"/>
    <w:rsid w:val="14BA7A43"/>
    <w:rsid w:val="14BDADFA"/>
    <w:rsid w:val="14C2C3A3"/>
    <w:rsid w:val="14CF45D6"/>
    <w:rsid w:val="14DAC7B3"/>
    <w:rsid w:val="14E97E86"/>
    <w:rsid w:val="1506EBAE"/>
    <w:rsid w:val="151A50CD"/>
    <w:rsid w:val="15522E5D"/>
    <w:rsid w:val="15852B1E"/>
    <w:rsid w:val="159D1035"/>
    <w:rsid w:val="15BC098F"/>
    <w:rsid w:val="15CF8FB4"/>
    <w:rsid w:val="15D1F27B"/>
    <w:rsid w:val="15D57427"/>
    <w:rsid w:val="15ED0B0B"/>
    <w:rsid w:val="1602CC3B"/>
    <w:rsid w:val="16098979"/>
    <w:rsid w:val="161471DD"/>
    <w:rsid w:val="1619A1E9"/>
    <w:rsid w:val="16405765"/>
    <w:rsid w:val="1646735A"/>
    <w:rsid w:val="166C769C"/>
    <w:rsid w:val="16A4632F"/>
    <w:rsid w:val="16AF83E1"/>
    <w:rsid w:val="16B2B85B"/>
    <w:rsid w:val="16B7737A"/>
    <w:rsid w:val="16C69BFE"/>
    <w:rsid w:val="16DCA3B1"/>
    <w:rsid w:val="16E9F778"/>
    <w:rsid w:val="16F95E3E"/>
    <w:rsid w:val="1716DFF1"/>
    <w:rsid w:val="17265A2B"/>
    <w:rsid w:val="1735FBE3"/>
    <w:rsid w:val="177581EF"/>
    <w:rsid w:val="179AA188"/>
    <w:rsid w:val="179F56F2"/>
    <w:rsid w:val="17B40574"/>
    <w:rsid w:val="17CC19CB"/>
    <w:rsid w:val="17CD3534"/>
    <w:rsid w:val="17D8CB36"/>
    <w:rsid w:val="17E01872"/>
    <w:rsid w:val="17E27530"/>
    <w:rsid w:val="17F2ADAC"/>
    <w:rsid w:val="17FF1F34"/>
    <w:rsid w:val="181DD63C"/>
    <w:rsid w:val="18631F17"/>
    <w:rsid w:val="186E974A"/>
    <w:rsid w:val="18734077"/>
    <w:rsid w:val="18BAD8B4"/>
    <w:rsid w:val="18CD3BD9"/>
    <w:rsid w:val="18D3F382"/>
    <w:rsid w:val="190D470D"/>
    <w:rsid w:val="19193170"/>
    <w:rsid w:val="19250441"/>
    <w:rsid w:val="193115CD"/>
    <w:rsid w:val="19327EA3"/>
    <w:rsid w:val="194FD5D5"/>
    <w:rsid w:val="19568929"/>
    <w:rsid w:val="197277EF"/>
    <w:rsid w:val="197B8F3D"/>
    <w:rsid w:val="197E4591"/>
    <w:rsid w:val="1981DBFE"/>
    <w:rsid w:val="1982324D"/>
    <w:rsid w:val="1987F71C"/>
    <w:rsid w:val="198A92EF"/>
    <w:rsid w:val="198E9909"/>
    <w:rsid w:val="19AD4188"/>
    <w:rsid w:val="19D4D163"/>
    <w:rsid w:val="19E28373"/>
    <w:rsid w:val="19E976C6"/>
    <w:rsid w:val="19FD6EA9"/>
    <w:rsid w:val="1A2013F4"/>
    <w:rsid w:val="1A2D46B5"/>
    <w:rsid w:val="1A304CC2"/>
    <w:rsid w:val="1A3D3FB8"/>
    <w:rsid w:val="1A558FDB"/>
    <w:rsid w:val="1A56A915"/>
    <w:rsid w:val="1A599541"/>
    <w:rsid w:val="1A5A0DAC"/>
    <w:rsid w:val="1A675999"/>
    <w:rsid w:val="1A80BF0F"/>
    <w:rsid w:val="1A8A15B6"/>
    <w:rsid w:val="1AA44BC4"/>
    <w:rsid w:val="1AAD577C"/>
    <w:rsid w:val="1ABA629F"/>
    <w:rsid w:val="1AE2B24F"/>
    <w:rsid w:val="1AE94FF0"/>
    <w:rsid w:val="1AEBA636"/>
    <w:rsid w:val="1AEC841D"/>
    <w:rsid w:val="1AED047C"/>
    <w:rsid w:val="1AF98833"/>
    <w:rsid w:val="1AFA4978"/>
    <w:rsid w:val="1AFE4B08"/>
    <w:rsid w:val="1B0FED83"/>
    <w:rsid w:val="1B1DAC5F"/>
    <w:rsid w:val="1B284D76"/>
    <w:rsid w:val="1B34BFEB"/>
    <w:rsid w:val="1B46D14F"/>
    <w:rsid w:val="1B4B2727"/>
    <w:rsid w:val="1B5B65DF"/>
    <w:rsid w:val="1B5C435D"/>
    <w:rsid w:val="1B8D7AA0"/>
    <w:rsid w:val="1B8E3D81"/>
    <w:rsid w:val="1BA4BBEA"/>
    <w:rsid w:val="1BB206E7"/>
    <w:rsid w:val="1BBBE455"/>
    <w:rsid w:val="1BEA5114"/>
    <w:rsid w:val="1BFFF181"/>
    <w:rsid w:val="1C0CF19A"/>
    <w:rsid w:val="1C195EF7"/>
    <w:rsid w:val="1C2966E8"/>
    <w:rsid w:val="1C4E915A"/>
    <w:rsid w:val="1C58825D"/>
    <w:rsid w:val="1C659A36"/>
    <w:rsid w:val="1C6F1E64"/>
    <w:rsid w:val="1C78E133"/>
    <w:rsid w:val="1CC639CB"/>
    <w:rsid w:val="1CD81F02"/>
    <w:rsid w:val="1CE5884B"/>
    <w:rsid w:val="1CF3D599"/>
    <w:rsid w:val="1D210352"/>
    <w:rsid w:val="1D2E7AB7"/>
    <w:rsid w:val="1D3F328B"/>
    <w:rsid w:val="1D5195EB"/>
    <w:rsid w:val="1D66CCD1"/>
    <w:rsid w:val="1D7EC63E"/>
    <w:rsid w:val="1DBF8FC2"/>
    <w:rsid w:val="1DFE1801"/>
    <w:rsid w:val="1E254015"/>
    <w:rsid w:val="1E271617"/>
    <w:rsid w:val="1E279D36"/>
    <w:rsid w:val="1E3C1C04"/>
    <w:rsid w:val="1E523D97"/>
    <w:rsid w:val="1E6559C0"/>
    <w:rsid w:val="1E6E60B8"/>
    <w:rsid w:val="1E8048BD"/>
    <w:rsid w:val="1EA32208"/>
    <w:rsid w:val="1EA6E22D"/>
    <w:rsid w:val="1EAAE4AE"/>
    <w:rsid w:val="1EB9A945"/>
    <w:rsid w:val="1EC1C4E3"/>
    <w:rsid w:val="1ED7D821"/>
    <w:rsid w:val="1ED880B8"/>
    <w:rsid w:val="1EDFC503"/>
    <w:rsid w:val="1EEE5A5D"/>
    <w:rsid w:val="1EFA5B9A"/>
    <w:rsid w:val="1EFF2894"/>
    <w:rsid w:val="1F0787E4"/>
    <w:rsid w:val="1F1B9C4F"/>
    <w:rsid w:val="1F28AA48"/>
    <w:rsid w:val="1F33782B"/>
    <w:rsid w:val="1F35F509"/>
    <w:rsid w:val="1F6F695E"/>
    <w:rsid w:val="1F92BC81"/>
    <w:rsid w:val="1FA8C6B5"/>
    <w:rsid w:val="1FAEBA98"/>
    <w:rsid w:val="1FB30173"/>
    <w:rsid w:val="1FB319B8"/>
    <w:rsid w:val="1FD78140"/>
    <w:rsid w:val="200F0E0F"/>
    <w:rsid w:val="2025D576"/>
    <w:rsid w:val="20301B7C"/>
    <w:rsid w:val="2054E451"/>
    <w:rsid w:val="205EA70F"/>
    <w:rsid w:val="20703FAD"/>
    <w:rsid w:val="207D0C4A"/>
    <w:rsid w:val="2088199D"/>
    <w:rsid w:val="2093875F"/>
    <w:rsid w:val="20962BFB"/>
    <w:rsid w:val="20986A4E"/>
    <w:rsid w:val="20C56046"/>
    <w:rsid w:val="20E5C262"/>
    <w:rsid w:val="211CFA5C"/>
    <w:rsid w:val="21646177"/>
    <w:rsid w:val="2168C9B7"/>
    <w:rsid w:val="216EB5E0"/>
    <w:rsid w:val="2172F7B0"/>
    <w:rsid w:val="21732707"/>
    <w:rsid w:val="217B2AE5"/>
    <w:rsid w:val="217B78FD"/>
    <w:rsid w:val="218C0968"/>
    <w:rsid w:val="21962B85"/>
    <w:rsid w:val="21EDBF21"/>
    <w:rsid w:val="22071F78"/>
    <w:rsid w:val="221D7F2A"/>
    <w:rsid w:val="221E22CD"/>
    <w:rsid w:val="221EA09E"/>
    <w:rsid w:val="2228C4EF"/>
    <w:rsid w:val="224BE4DD"/>
    <w:rsid w:val="225267BB"/>
    <w:rsid w:val="226E2BC8"/>
    <w:rsid w:val="2276646B"/>
    <w:rsid w:val="2277DFD0"/>
    <w:rsid w:val="22D7908F"/>
    <w:rsid w:val="22E390EE"/>
    <w:rsid w:val="22EDCF71"/>
    <w:rsid w:val="23040CCC"/>
    <w:rsid w:val="2316FB46"/>
    <w:rsid w:val="23378172"/>
    <w:rsid w:val="233B1E1B"/>
    <w:rsid w:val="234EB5A0"/>
    <w:rsid w:val="2357AC4C"/>
    <w:rsid w:val="238641F4"/>
    <w:rsid w:val="23895A61"/>
    <w:rsid w:val="239AC583"/>
    <w:rsid w:val="23A2EFD9"/>
    <w:rsid w:val="23A5D1BE"/>
    <w:rsid w:val="23BEB8E9"/>
    <w:rsid w:val="23C9EDBE"/>
    <w:rsid w:val="23CDCCBD"/>
    <w:rsid w:val="23D8BE28"/>
    <w:rsid w:val="23FD8B5B"/>
    <w:rsid w:val="24217DA6"/>
    <w:rsid w:val="2434AEEA"/>
    <w:rsid w:val="248475B2"/>
    <w:rsid w:val="24899FD2"/>
    <w:rsid w:val="2493857A"/>
    <w:rsid w:val="24AAF263"/>
    <w:rsid w:val="24B52A96"/>
    <w:rsid w:val="24BB5C6E"/>
    <w:rsid w:val="24C72707"/>
    <w:rsid w:val="24D2808D"/>
    <w:rsid w:val="251B51AD"/>
    <w:rsid w:val="252515F4"/>
    <w:rsid w:val="254A218F"/>
    <w:rsid w:val="254BBC85"/>
    <w:rsid w:val="254F29CA"/>
    <w:rsid w:val="25CB9D3D"/>
    <w:rsid w:val="25F27CCD"/>
    <w:rsid w:val="2618FF9F"/>
    <w:rsid w:val="264E6EEA"/>
    <w:rsid w:val="2666CD59"/>
    <w:rsid w:val="267D6806"/>
    <w:rsid w:val="26818F82"/>
    <w:rsid w:val="26A714D2"/>
    <w:rsid w:val="26CA34FA"/>
    <w:rsid w:val="26D78627"/>
    <w:rsid w:val="26E222F0"/>
    <w:rsid w:val="26E8BF6E"/>
    <w:rsid w:val="26E96869"/>
    <w:rsid w:val="26EF9E28"/>
    <w:rsid w:val="26FE96FC"/>
    <w:rsid w:val="27056D7F"/>
    <w:rsid w:val="27066F03"/>
    <w:rsid w:val="27211ED1"/>
    <w:rsid w:val="274C9D69"/>
    <w:rsid w:val="276CA829"/>
    <w:rsid w:val="27885A5C"/>
    <w:rsid w:val="278F55D8"/>
    <w:rsid w:val="27D216C4"/>
    <w:rsid w:val="27D6DE48"/>
    <w:rsid w:val="27D8495F"/>
    <w:rsid w:val="27F1D036"/>
    <w:rsid w:val="27F9B493"/>
    <w:rsid w:val="281E6CC6"/>
    <w:rsid w:val="2836E954"/>
    <w:rsid w:val="285C89BA"/>
    <w:rsid w:val="2867A0B2"/>
    <w:rsid w:val="2869F365"/>
    <w:rsid w:val="286E2202"/>
    <w:rsid w:val="28782C1F"/>
    <w:rsid w:val="287F62FE"/>
    <w:rsid w:val="289114F7"/>
    <w:rsid w:val="2899D964"/>
    <w:rsid w:val="28A3BDFC"/>
    <w:rsid w:val="28A70894"/>
    <w:rsid w:val="28AB53D9"/>
    <w:rsid w:val="28BE1F07"/>
    <w:rsid w:val="28C07CC6"/>
    <w:rsid w:val="28C33F4D"/>
    <w:rsid w:val="28C780AB"/>
    <w:rsid w:val="28CC1833"/>
    <w:rsid w:val="28E74C4D"/>
    <w:rsid w:val="28E83676"/>
    <w:rsid w:val="2924B4F1"/>
    <w:rsid w:val="292E275E"/>
    <w:rsid w:val="292F2509"/>
    <w:rsid w:val="296DE725"/>
    <w:rsid w:val="297F7A1A"/>
    <w:rsid w:val="29A8C5A8"/>
    <w:rsid w:val="29C5723D"/>
    <w:rsid w:val="29C97163"/>
    <w:rsid w:val="29D0CBB2"/>
    <w:rsid w:val="29DA800B"/>
    <w:rsid w:val="29F0E47B"/>
    <w:rsid w:val="29FEB4C8"/>
    <w:rsid w:val="2A114225"/>
    <w:rsid w:val="2A1B335F"/>
    <w:rsid w:val="2A2702A1"/>
    <w:rsid w:val="2A27AEDF"/>
    <w:rsid w:val="2A31D032"/>
    <w:rsid w:val="2A46674C"/>
    <w:rsid w:val="2A659B73"/>
    <w:rsid w:val="2A7EBCF9"/>
    <w:rsid w:val="2AAEBF7E"/>
    <w:rsid w:val="2AF849AE"/>
    <w:rsid w:val="2AFB260B"/>
    <w:rsid w:val="2AFC6FC9"/>
    <w:rsid w:val="2B0C5488"/>
    <w:rsid w:val="2B1D81A9"/>
    <w:rsid w:val="2B46681B"/>
    <w:rsid w:val="2B47CD17"/>
    <w:rsid w:val="2B5162D6"/>
    <w:rsid w:val="2B5DB779"/>
    <w:rsid w:val="2B5DEAD4"/>
    <w:rsid w:val="2B84B038"/>
    <w:rsid w:val="2B9456AF"/>
    <w:rsid w:val="2BC2D302"/>
    <w:rsid w:val="2BF60ABF"/>
    <w:rsid w:val="2BFB21F2"/>
    <w:rsid w:val="2C061CE1"/>
    <w:rsid w:val="2C07116E"/>
    <w:rsid w:val="2C4148BF"/>
    <w:rsid w:val="2C4DAB73"/>
    <w:rsid w:val="2C54439B"/>
    <w:rsid w:val="2C6EBF6F"/>
    <w:rsid w:val="2C7DBAB4"/>
    <w:rsid w:val="2C822E44"/>
    <w:rsid w:val="2C8DFA81"/>
    <w:rsid w:val="2C924EC6"/>
    <w:rsid w:val="2CC28D3B"/>
    <w:rsid w:val="2CCFD208"/>
    <w:rsid w:val="2CFC6033"/>
    <w:rsid w:val="2D09A9C5"/>
    <w:rsid w:val="2D0AE501"/>
    <w:rsid w:val="2D143D65"/>
    <w:rsid w:val="2D17A3EC"/>
    <w:rsid w:val="2D3F3FCD"/>
    <w:rsid w:val="2D6715D0"/>
    <w:rsid w:val="2D7C0B6B"/>
    <w:rsid w:val="2D887BC2"/>
    <w:rsid w:val="2D89ED34"/>
    <w:rsid w:val="2DA45F72"/>
    <w:rsid w:val="2DAA265A"/>
    <w:rsid w:val="2DB32482"/>
    <w:rsid w:val="2DC42618"/>
    <w:rsid w:val="2DEEFECE"/>
    <w:rsid w:val="2DF68E3C"/>
    <w:rsid w:val="2E0C6510"/>
    <w:rsid w:val="2E2626B6"/>
    <w:rsid w:val="2E35DEED"/>
    <w:rsid w:val="2E48C379"/>
    <w:rsid w:val="2E62D2B6"/>
    <w:rsid w:val="2E7E7DE4"/>
    <w:rsid w:val="2E7F0837"/>
    <w:rsid w:val="2E826CCE"/>
    <w:rsid w:val="2E8FB8BB"/>
    <w:rsid w:val="2E961CBF"/>
    <w:rsid w:val="2E9BDE98"/>
    <w:rsid w:val="2EB9E356"/>
    <w:rsid w:val="2EC47769"/>
    <w:rsid w:val="2EDB6734"/>
    <w:rsid w:val="2EEF0D86"/>
    <w:rsid w:val="2EF86E0A"/>
    <w:rsid w:val="2F3AC7F7"/>
    <w:rsid w:val="2F3DAB7B"/>
    <w:rsid w:val="2F45979C"/>
    <w:rsid w:val="2F50D85B"/>
    <w:rsid w:val="2F5116DE"/>
    <w:rsid w:val="2F7B0E2D"/>
    <w:rsid w:val="2F877182"/>
    <w:rsid w:val="2F96D207"/>
    <w:rsid w:val="2F9754D6"/>
    <w:rsid w:val="2FC052A5"/>
    <w:rsid w:val="2FC31EFB"/>
    <w:rsid w:val="2FD8C7F6"/>
    <w:rsid w:val="300CE9C3"/>
    <w:rsid w:val="30116EA1"/>
    <w:rsid w:val="30420048"/>
    <w:rsid w:val="3064B4E8"/>
    <w:rsid w:val="3098A25A"/>
    <w:rsid w:val="30B5A8D0"/>
    <w:rsid w:val="30C51D18"/>
    <w:rsid w:val="30E1C71C"/>
    <w:rsid w:val="311D0FC1"/>
    <w:rsid w:val="313284F3"/>
    <w:rsid w:val="313FAE2B"/>
    <w:rsid w:val="314C4485"/>
    <w:rsid w:val="317E93B5"/>
    <w:rsid w:val="31BA0D90"/>
    <w:rsid w:val="31BD6B33"/>
    <w:rsid w:val="31D10A15"/>
    <w:rsid w:val="31F19735"/>
    <w:rsid w:val="3218C454"/>
    <w:rsid w:val="324500A9"/>
    <w:rsid w:val="32778620"/>
    <w:rsid w:val="327D977D"/>
    <w:rsid w:val="32945776"/>
    <w:rsid w:val="3296BFDA"/>
    <w:rsid w:val="32AAB271"/>
    <w:rsid w:val="32BD8356"/>
    <w:rsid w:val="32C62AF5"/>
    <w:rsid w:val="32D8C507"/>
    <w:rsid w:val="32F2E5AA"/>
    <w:rsid w:val="32F44DF7"/>
    <w:rsid w:val="32F70184"/>
    <w:rsid w:val="3322AB68"/>
    <w:rsid w:val="3331E0A7"/>
    <w:rsid w:val="333EAA79"/>
    <w:rsid w:val="333EB6C8"/>
    <w:rsid w:val="33407726"/>
    <w:rsid w:val="334A50F8"/>
    <w:rsid w:val="3351EF07"/>
    <w:rsid w:val="3359B269"/>
    <w:rsid w:val="336BFF9D"/>
    <w:rsid w:val="33D4DCB3"/>
    <w:rsid w:val="33ED4992"/>
    <w:rsid w:val="341515AF"/>
    <w:rsid w:val="3418A4B2"/>
    <w:rsid w:val="341967DE"/>
    <w:rsid w:val="3431C086"/>
    <w:rsid w:val="3454B083"/>
    <w:rsid w:val="345953B7"/>
    <w:rsid w:val="3464D069"/>
    <w:rsid w:val="3467D5E0"/>
    <w:rsid w:val="347307B4"/>
    <w:rsid w:val="34907AF8"/>
    <w:rsid w:val="34A780FD"/>
    <w:rsid w:val="34B7519E"/>
    <w:rsid w:val="34CEFB3B"/>
    <w:rsid w:val="34E90E48"/>
    <w:rsid w:val="3514F9DC"/>
    <w:rsid w:val="3515A968"/>
    <w:rsid w:val="35326832"/>
    <w:rsid w:val="3555E909"/>
    <w:rsid w:val="356E43E7"/>
    <w:rsid w:val="35782E42"/>
    <w:rsid w:val="35892A99"/>
    <w:rsid w:val="358ED967"/>
    <w:rsid w:val="35961C4D"/>
    <w:rsid w:val="35D0D3CF"/>
    <w:rsid w:val="35D7B9C8"/>
    <w:rsid w:val="35FD8E9F"/>
    <w:rsid w:val="36183A5A"/>
    <w:rsid w:val="3632607F"/>
    <w:rsid w:val="363914E7"/>
    <w:rsid w:val="3649DF2E"/>
    <w:rsid w:val="3681F1BA"/>
    <w:rsid w:val="36898FC9"/>
    <w:rsid w:val="36904395"/>
    <w:rsid w:val="36914F4B"/>
    <w:rsid w:val="373181E3"/>
    <w:rsid w:val="377E5665"/>
    <w:rsid w:val="3783A8A2"/>
    <w:rsid w:val="37B149B0"/>
    <w:rsid w:val="37CE30E0"/>
    <w:rsid w:val="37CF15FC"/>
    <w:rsid w:val="37D7AF59"/>
    <w:rsid w:val="37E46ED6"/>
    <w:rsid w:val="37F19D51"/>
    <w:rsid w:val="37F65EB0"/>
    <w:rsid w:val="37F77D0B"/>
    <w:rsid w:val="3807BBC3"/>
    <w:rsid w:val="382C13F6"/>
    <w:rsid w:val="388FF2A7"/>
    <w:rsid w:val="3898CA62"/>
    <w:rsid w:val="38A8C9CD"/>
    <w:rsid w:val="38AFED0A"/>
    <w:rsid w:val="38C0266A"/>
    <w:rsid w:val="38E53427"/>
    <w:rsid w:val="38EF6BB4"/>
    <w:rsid w:val="38F79833"/>
    <w:rsid w:val="39311408"/>
    <w:rsid w:val="394889D6"/>
    <w:rsid w:val="394AF2AE"/>
    <w:rsid w:val="3958416A"/>
    <w:rsid w:val="396EB1B1"/>
    <w:rsid w:val="397158CD"/>
    <w:rsid w:val="398180E9"/>
    <w:rsid w:val="3982E86C"/>
    <w:rsid w:val="3984A24B"/>
    <w:rsid w:val="39C59771"/>
    <w:rsid w:val="39C7E457"/>
    <w:rsid w:val="39C99C11"/>
    <w:rsid w:val="39D74194"/>
    <w:rsid w:val="39DD3AA4"/>
    <w:rsid w:val="39FF6DD0"/>
    <w:rsid w:val="3A40675B"/>
    <w:rsid w:val="3A4C0BBD"/>
    <w:rsid w:val="3A4DCF55"/>
    <w:rsid w:val="3A4FE0B8"/>
    <w:rsid w:val="3A560512"/>
    <w:rsid w:val="3A64789C"/>
    <w:rsid w:val="3A6F142C"/>
    <w:rsid w:val="3A70F749"/>
    <w:rsid w:val="3A8ADE2F"/>
    <w:rsid w:val="3A98DD82"/>
    <w:rsid w:val="3AA504D6"/>
    <w:rsid w:val="3AC23702"/>
    <w:rsid w:val="3ADF216A"/>
    <w:rsid w:val="3AF236E1"/>
    <w:rsid w:val="3B0641B1"/>
    <w:rsid w:val="3B0AF5A0"/>
    <w:rsid w:val="3B2D99A7"/>
    <w:rsid w:val="3B2DCCA1"/>
    <w:rsid w:val="3B401E7B"/>
    <w:rsid w:val="3B6D3B84"/>
    <w:rsid w:val="3B7EDEC2"/>
    <w:rsid w:val="3BA0AD97"/>
    <w:rsid w:val="3BA529A1"/>
    <w:rsid w:val="3BB20DC3"/>
    <w:rsid w:val="3BBD48F0"/>
    <w:rsid w:val="3BE7A7A2"/>
    <w:rsid w:val="3BEF15B0"/>
    <w:rsid w:val="3BFCCE9E"/>
    <w:rsid w:val="3C0048FD"/>
    <w:rsid w:val="3C1CB9A2"/>
    <w:rsid w:val="3C2AD7C1"/>
    <w:rsid w:val="3C771A48"/>
    <w:rsid w:val="3CABC08C"/>
    <w:rsid w:val="3CABFDD0"/>
    <w:rsid w:val="3CAEAFBE"/>
    <w:rsid w:val="3CB953B2"/>
    <w:rsid w:val="3CC455FC"/>
    <w:rsid w:val="3CD3B18B"/>
    <w:rsid w:val="3CF8D14D"/>
    <w:rsid w:val="3CFF8519"/>
    <w:rsid w:val="3D032FF5"/>
    <w:rsid w:val="3D183CB6"/>
    <w:rsid w:val="3D21B994"/>
    <w:rsid w:val="3D385013"/>
    <w:rsid w:val="3D3B83D0"/>
    <w:rsid w:val="3D48482F"/>
    <w:rsid w:val="3D856DDF"/>
    <w:rsid w:val="3D88FE8A"/>
    <w:rsid w:val="3D8A0814"/>
    <w:rsid w:val="3DA42FB0"/>
    <w:rsid w:val="3DAED710"/>
    <w:rsid w:val="3DC6D07D"/>
    <w:rsid w:val="3DE0389E"/>
    <w:rsid w:val="3DEF1581"/>
    <w:rsid w:val="3E026FA3"/>
    <w:rsid w:val="3E0DE42C"/>
    <w:rsid w:val="3E1E8230"/>
    <w:rsid w:val="3E1FC7FA"/>
    <w:rsid w:val="3E5492C3"/>
    <w:rsid w:val="3E5CF078"/>
    <w:rsid w:val="3E7015DF"/>
    <w:rsid w:val="3E76E450"/>
    <w:rsid w:val="3E8551AD"/>
    <w:rsid w:val="3E9E1DC6"/>
    <w:rsid w:val="3EABA568"/>
    <w:rsid w:val="3EAD7BE6"/>
    <w:rsid w:val="3EE2341D"/>
    <w:rsid w:val="3F1416CE"/>
    <w:rsid w:val="3F1FA903"/>
    <w:rsid w:val="3F2BE076"/>
    <w:rsid w:val="3F5C1A85"/>
    <w:rsid w:val="3F5D2D82"/>
    <w:rsid w:val="3F5E4F52"/>
    <w:rsid w:val="3F6BEF2A"/>
    <w:rsid w:val="3F702540"/>
    <w:rsid w:val="3F911892"/>
    <w:rsid w:val="3F962A25"/>
    <w:rsid w:val="3FAE0318"/>
    <w:rsid w:val="3FB578A5"/>
    <w:rsid w:val="3FC0E20D"/>
    <w:rsid w:val="3FF30A5C"/>
    <w:rsid w:val="3FFA9272"/>
    <w:rsid w:val="401749B2"/>
    <w:rsid w:val="40258946"/>
    <w:rsid w:val="4035A723"/>
    <w:rsid w:val="409473CB"/>
    <w:rsid w:val="40A3ABF2"/>
    <w:rsid w:val="40C09F4C"/>
    <w:rsid w:val="40C63576"/>
    <w:rsid w:val="40D2DBAE"/>
    <w:rsid w:val="40DA758D"/>
    <w:rsid w:val="4108AE2E"/>
    <w:rsid w:val="413972A1"/>
    <w:rsid w:val="413C9592"/>
    <w:rsid w:val="417A18A3"/>
    <w:rsid w:val="418DFA51"/>
    <w:rsid w:val="41D2F63C"/>
    <w:rsid w:val="41D5E64C"/>
    <w:rsid w:val="41F68C2D"/>
    <w:rsid w:val="420B43AD"/>
    <w:rsid w:val="423B8F4B"/>
    <w:rsid w:val="4246F53F"/>
    <w:rsid w:val="424F301C"/>
    <w:rsid w:val="42535A5E"/>
    <w:rsid w:val="425C6FAD"/>
    <w:rsid w:val="425E0185"/>
    <w:rsid w:val="4263A768"/>
    <w:rsid w:val="4264C2CB"/>
    <w:rsid w:val="426CD677"/>
    <w:rsid w:val="4274818D"/>
    <w:rsid w:val="42804E54"/>
    <w:rsid w:val="4285E09E"/>
    <w:rsid w:val="42B50089"/>
    <w:rsid w:val="42BE1B20"/>
    <w:rsid w:val="42D5B468"/>
    <w:rsid w:val="42D65256"/>
    <w:rsid w:val="4318D10D"/>
    <w:rsid w:val="431F9A22"/>
    <w:rsid w:val="43342518"/>
    <w:rsid w:val="4339F589"/>
    <w:rsid w:val="433B7891"/>
    <w:rsid w:val="4344CC1A"/>
    <w:rsid w:val="436812D1"/>
    <w:rsid w:val="43895A2A"/>
    <w:rsid w:val="438A2728"/>
    <w:rsid w:val="43A37D1E"/>
    <w:rsid w:val="43ADFB87"/>
    <w:rsid w:val="43B8DF31"/>
    <w:rsid w:val="43B950DD"/>
    <w:rsid w:val="43BE8278"/>
    <w:rsid w:val="43E2E299"/>
    <w:rsid w:val="43E3A40A"/>
    <w:rsid w:val="43E8CA1B"/>
    <w:rsid w:val="43EB007D"/>
    <w:rsid w:val="43F53AF6"/>
    <w:rsid w:val="440EA9C5"/>
    <w:rsid w:val="4416444F"/>
    <w:rsid w:val="445724A4"/>
    <w:rsid w:val="445E711E"/>
    <w:rsid w:val="446F5893"/>
    <w:rsid w:val="447B3F11"/>
    <w:rsid w:val="447C2C18"/>
    <w:rsid w:val="448F51FA"/>
    <w:rsid w:val="4498AF89"/>
    <w:rsid w:val="44A7FF21"/>
    <w:rsid w:val="44CF77B6"/>
    <w:rsid w:val="44D21B1B"/>
    <w:rsid w:val="44FAE7EC"/>
    <w:rsid w:val="4508D7FD"/>
    <w:rsid w:val="45149348"/>
    <w:rsid w:val="452A3DE1"/>
    <w:rsid w:val="45388015"/>
    <w:rsid w:val="453C936F"/>
    <w:rsid w:val="4543E664"/>
    <w:rsid w:val="454FD217"/>
    <w:rsid w:val="457F746B"/>
    <w:rsid w:val="4580CADC"/>
    <w:rsid w:val="4589CE95"/>
    <w:rsid w:val="459A021D"/>
    <w:rsid w:val="459D94F6"/>
    <w:rsid w:val="45A3DF01"/>
    <w:rsid w:val="45B3FCFE"/>
    <w:rsid w:val="45C1119E"/>
    <w:rsid w:val="45D9C0E1"/>
    <w:rsid w:val="45DF6DBD"/>
    <w:rsid w:val="45E43C36"/>
    <w:rsid w:val="45E8FF74"/>
    <w:rsid w:val="45F599EC"/>
    <w:rsid w:val="4608E855"/>
    <w:rsid w:val="4635D2C4"/>
    <w:rsid w:val="467A93D1"/>
    <w:rsid w:val="469DBD87"/>
    <w:rsid w:val="46A7DBAB"/>
    <w:rsid w:val="46A9429C"/>
    <w:rsid w:val="46B3EE5A"/>
    <w:rsid w:val="46CCFA68"/>
    <w:rsid w:val="46E1D844"/>
    <w:rsid w:val="46E7DC48"/>
    <w:rsid w:val="46F7073A"/>
    <w:rsid w:val="4710809E"/>
    <w:rsid w:val="4722A13F"/>
    <w:rsid w:val="472A8EC5"/>
    <w:rsid w:val="47410BF1"/>
    <w:rsid w:val="4743E05F"/>
    <w:rsid w:val="47716E85"/>
    <w:rsid w:val="47A87254"/>
    <w:rsid w:val="47B89DE4"/>
    <w:rsid w:val="47BFC09C"/>
    <w:rsid w:val="47D0504B"/>
    <w:rsid w:val="47DE2BE3"/>
    <w:rsid w:val="47F0DA03"/>
    <w:rsid w:val="47FEB676"/>
    <w:rsid w:val="480AC40E"/>
    <w:rsid w:val="48113D87"/>
    <w:rsid w:val="482EE1B7"/>
    <w:rsid w:val="483153AF"/>
    <w:rsid w:val="48336C08"/>
    <w:rsid w:val="4843DFD1"/>
    <w:rsid w:val="484A2546"/>
    <w:rsid w:val="484FBEBB"/>
    <w:rsid w:val="485E4453"/>
    <w:rsid w:val="486860F6"/>
    <w:rsid w:val="488402AD"/>
    <w:rsid w:val="489CC02A"/>
    <w:rsid w:val="489E2F19"/>
    <w:rsid w:val="48B63A71"/>
    <w:rsid w:val="48B7152D"/>
    <w:rsid w:val="48BC0832"/>
    <w:rsid w:val="48C04CE2"/>
    <w:rsid w:val="48DD42B9"/>
    <w:rsid w:val="48F8B260"/>
    <w:rsid w:val="491ADC87"/>
    <w:rsid w:val="491F9763"/>
    <w:rsid w:val="493A2F5C"/>
    <w:rsid w:val="496854BF"/>
    <w:rsid w:val="496D1CCB"/>
    <w:rsid w:val="4986EFF9"/>
    <w:rsid w:val="4988EE96"/>
    <w:rsid w:val="4989F123"/>
    <w:rsid w:val="49DBA1F9"/>
    <w:rsid w:val="4A046954"/>
    <w:rsid w:val="4A0BCECE"/>
    <w:rsid w:val="4A1475FC"/>
    <w:rsid w:val="4A1BFD1F"/>
    <w:rsid w:val="4A1D833A"/>
    <w:rsid w:val="4A2518DC"/>
    <w:rsid w:val="4A292E6B"/>
    <w:rsid w:val="4A2BBF8C"/>
    <w:rsid w:val="4A4FA944"/>
    <w:rsid w:val="4A74A6A2"/>
    <w:rsid w:val="4A74C94F"/>
    <w:rsid w:val="4A82AB4C"/>
    <w:rsid w:val="4A82F551"/>
    <w:rsid w:val="4A876E21"/>
    <w:rsid w:val="4A8F8D17"/>
    <w:rsid w:val="4A99B683"/>
    <w:rsid w:val="4AA6BAB2"/>
    <w:rsid w:val="4AC59608"/>
    <w:rsid w:val="4ACF0F4E"/>
    <w:rsid w:val="4B04FEF6"/>
    <w:rsid w:val="4B1FB5F1"/>
    <w:rsid w:val="4B232D15"/>
    <w:rsid w:val="4B25010D"/>
    <w:rsid w:val="4B2BDF11"/>
    <w:rsid w:val="4B466435"/>
    <w:rsid w:val="4B6C1CA9"/>
    <w:rsid w:val="4B9614B3"/>
    <w:rsid w:val="4BAC59F3"/>
    <w:rsid w:val="4BC1BE22"/>
    <w:rsid w:val="4BC993A2"/>
    <w:rsid w:val="4BEF8E91"/>
    <w:rsid w:val="4C046236"/>
    <w:rsid w:val="4C0B6AF2"/>
    <w:rsid w:val="4C0BFF0C"/>
    <w:rsid w:val="4C155554"/>
    <w:rsid w:val="4C175182"/>
    <w:rsid w:val="4C579A73"/>
    <w:rsid w:val="4C61421B"/>
    <w:rsid w:val="4C732667"/>
    <w:rsid w:val="4C87CD40"/>
    <w:rsid w:val="4C8BA6DE"/>
    <w:rsid w:val="4CA2933B"/>
    <w:rsid w:val="4CA9A1C5"/>
    <w:rsid w:val="4CDA3AB3"/>
    <w:rsid w:val="4CE0D7CF"/>
    <w:rsid w:val="4CED1257"/>
    <w:rsid w:val="4CF714E6"/>
    <w:rsid w:val="4D05966B"/>
    <w:rsid w:val="4D05E8DA"/>
    <w:rsid w:val="4D0EF517"/>
    <w:rsid w:val="4D2781BC"/>
    <w:rsid w:val="4D31E514"/>
    <w:rsid w:val="4D626A81"/>
    <w:rsid w:val="4D813777"/>
    <w:rsid w:val="4DA224DE"/>
    <w:rsid w:val="4DA5C7AE"/>
    <w:rsid w:val="4DA8A6DB"/>
    <w:rsid w:val="4DB2DDF9"/>
    <w:rsid w:val="4DB7B17A"/>
    <w:rsid w:val="4DC02B26"/>
    <w:rsid w:val="4DCBD1B6"/>
    <w:rsid w:val="4DCC82BE"/>
    <w:rsid w:val="4DCE1873"/>
    <w:rsid w:val="4DE4772F"/>
    <w:rsid w:val="4DE613AA"/>
    <w:rsid w:val="4DF37F86"/>
    <w:rsid w:val="4DF55086"/>
    <w:rsid w:val="4DF63951"/>
    <w:rsid w:val="4E08F5F0"/>
    <w:rsid w:val="4E56FA00"/>
    <w:rsid w:val="4EADF430"/>
    <w:rsid w:val="4EB33D51"/>
    <w:rsid w:val="4EBFAE39"/>
    <w:rsid w:val="4F1C9E95"/>
    <w:rsid w:val="4F2AD51C"/>
    <w:rsid w:val="4F31BAB1"/>
    <w:rsid w:val="4F4EAEA4"/>
    <w:rsid w:val="4F569916"/>
    <w:rsid w:val="4F5AF21B"/>
    <w:rsid w:val="4F6FE16A"/>
    <w:rsid w:val="4F8587D9"/>
    <w:rsid w:val="4F9B1209"/>
    <w:rsid w:val="4F9CBFC0"/>
    <w:rsid w:val="4F9E9E65"/>
    <w:rsid w:val="4FA25479"/>
    <w:rsid w:val="4FABAC9E"/>
    <w:rsid w:val="4FBAF7A3"/>
    <w:rsid w:val="4FBC0DC4"/>
    <w:rsid w:val="4FC1BFB3"/>
    <w:rsid w:val="4FC3186C"/>
    <w:rsid w:val="50258526"/>
    <w:rsid w:val="50335169"/>
    <w:rsid w:val="5055372B"/>
    <w:rsid w:val="505BB6D7"/>
    <w:rsid w:val="50687B99"/>
    <w:rsid w:val="5092D5B1"/>
    <w:rsid w:val="50CDBA2F"/>
    <w:rsid w:val="50D311EE"/>
    <w:rsid w:val="50D603E2"/>
    <w:rsid w:val="50ED8490"/>
    <w:rsid w:val="50F652B2"/>
    <w:rsid w:val="51132450"/>
    <w:rsid w:val="511C7F4F"/>
    <w:rsid w:val="51310D51"/>
    <w:rsid w:val="5133B18E"/>
    <w:rsid w:val="51387710"/>
    <w:rsid w:val="516490B9"/>
    <w:rsid w:val="516A3BB5"/>
    <w:rsid w:val="51771A34"/>
    <w:rsid w:val="51864C55"/>
    <w:rsid w:val="51914327"/>
    <w:rsid w:val="51A0AC21"/>
    <w:rsid w:val="51C47880"/>
    <w:rsid w:val="51CEB731"/>
    <w:rsid w:val="51DB487D"/>
    <w:rsid w:val="51F1095C"/>
    <w:rsid w:val="51F78738"/>
    <w:rsid w:val="51FB6B4E"/>
    <w:rsid w:val="520E82E6"/>
    <w:rsid w:val="522316E5"/>
    <w:rsid w:val="52570A8B"/>
    <w:rsid w:val="5265D186"/>
    <w:rsid w:val="526D416C"/>
    <w:rsid w:val="52720156"/>
    <w:rsid w:val="5274FA76"/>
    <w:rsid w:val="528A5D97"/>
    <w:rsid w:val="528D0AE8"/>
    <w:rsid w:val="52AF9330"/>
    <w:rsid w:val="52B84FB0"/>
    <w:rsid w:val="52BBAEC1"/>
    <w:rsid w:val="52C7056C"/>
    <w:rsid w:val="52FF6845"/>
    <w:rsid w:val="5303C5B1"/>
    <w:rsid w:val="530437C7"/>
    <w:rsid w:val="5312C1D6"/>
    <w:rsid w:val="531796FC"/>
    <w:rsid w:val="534304F0"/>
    <w:rsid w:val="53612D8E"/>
    <w:rsid w:val="53844265"/>
    <w:rsid w:val="53D08E67"/>
    <w:rsid w:val="53E30AB7"/>
    <w:rsid w:val="53F0CA9F"/>
    <w:rsid w:val="53F2F526"/>
    <w:rsid w:val="53F5AB53"/>
    <w:rsid w:val="5407C204"/>
    <w:rsid w:val="540911CD"/>
    <w:rsid w:val="540B081A"/>
    <w:rsid w:val="542A896B"/>
    <w:rsid w:val="5441466C"/>
    <w:rsid w:val="546094EC"/>
    <w:rsid w:val="5460BEB7"/>
    <w:rsid w:val="546BA45B"/>
    <w:rsid w:val="547E9646"/>
    <w:rsid w:val="549AE595"/>
    <w:rsid w:val="54B27AFA"/>
    <w:rsid w:val="54D84CE3"/>
    <w:rsid w:val="54D8D7BC"/>
    <w:rsid w:val="55067E1F"/>
    <w:rsid w:val="550D1F21"/>
    <w:rsid w:val="554FCBBD"/>
    <w:rsid w:val="5554579E"/>
    <w:rsid w:val="55A9FFA9"/>
    <w:rsid w:val="55D059C2"/>
    <w:rsid w:val="55EFF072"/>
    <w:rsid w:val="55F6B00E"/>
    <w:rsid w:val="560E0240"/>
    <w:rsid w:val="5632AD28"/>
    <w:rsid w:val="564971F6"/>
    <w:rsid w:val="5662067C"/>
    <w:rsid w:val="566E91B8"/>
    <w:rsid w:val="5671D0D3"/>
    <w:rsid w:val="56741D44"/>
    <w:rsid w:val="568F1AD1"/>
    <w:rsid w:val="56E7EF7E"/>
    <w:rsid w:val="5708E063"/>
    <w:rsid w:val="572DC72F"/>
    <w:rsid w:val="57421180"/>
    <w:rsid w:val="575E6B47"/>
    <w:rsid w:val="576254AB"/>
    <w:rsid w:val="578FC7A6"/>
    <w:rsid w:val="57985F79"/>
    <w:rsid w:val="57AE1188"/>
    <w:rsid w:val="57BABCBB"/>
    <w:rsid w:val="57D89AA8"/>
    <w:rsid w:val="57F197BF"/>
    <w:rsid w:val="580DA134"/>
    <w:rsid w:val="5824E39C"/>
    <w:rsid w:val="5827EE53"/>
    <w:rsid w:val="58285A89"/>
    <w:rsid w:val="585DE0D8"/>
    <w:rsid w:val="589B20F5"/>
    <w:rsid w:val="58ADC538"/>
    <w:rsid w:val="58B14DE2"/>
    <w:rsid w:val="58B8C856"/>
    <w:rsid w:val="58DC1DC3"/>
    <w:rsid w:val="58F89675"/>
    <w:rsid w:val="58FA3BA8"/>
    <w:rsid w:val="592632B3"/>
    <w:rsid w:val="592ADB69"/>
    <w:rsid w:val="59342FDA"/>
    <w:rsid w:val="59456AB1"/>
    <w:rsid w:val="59456ACC"/>
    <w:rsid w:val="59516DA7"/>
    <w:rsid w:val="597BC214"/>
    <w:rsid w:val="5980CC46"/>
    <w:rsid w:val="59B71D86"/>
    <w:rsid w:val="59BF5AD7"/>
    <w:rsid w:val="59C3BEB4"/>
    <w:rsid w:val="59C8310F"/>
    <w:rsid w:val="59CF8A65"/>
    <w:rsid w:val="5A08B2D7"/>
    <w:rsid w:val="5A0D4C02"/>
    <w:rsid w:val="5A12E110"/>
    <w:rsid w:val="5A1B0534"/>
    <w:rsid w:val="5A71FBDF"/>
    <w:rsid w:val="5A787C8E"/>
    <w:rsid w:val="5A80941A"/>
    <w:rsid w:val="5AA50758"/>
    <w:rsid w:val="5AA7F333"/>
    <w:rsid w:val="5AC812B5"/>
    <w:rsid w:val="5AD0003B"/>
    <w:rsid w:val="5AD08A8E"/>
    <w:rsid w:val="5AD7ECF9"/>
    <w:rsid w:val="5ADBF9D3"/>
    <w:rsid w:val="5B0C6E6C"/>
    <w:rsid w:val="5B0FC071"/>
    <w:rsid w:val="5B10345F"/>
    <w:rsid w:val="5B155623"/>
    <w:rsid w:val="5B2DEADB"/>
    <w:rsid w:val="5B499312"/>
    <w:rsid w:val="5B54B17F"/>
    <w:rsid w:val="5B7ACF0E"/>
    <w:rsid w:val="5BD2C1B7"/>
    <w:rsid w:val="5C00B143"/>
    <w:rsid w:val="5C0CC73F"/>
    <w:rsid w:val="5C18450E"/>
    <w:rsid w:val="5C1A5363"/>
    <w:rsid w:val="5C25FF04"/>
    <w:rsid w:val="5C303737"/>
    <w:rsid w:val="5C303E7B"/>
    <w:rsid w:val="5C5891B8"/>
    <w:rsid w:val="5CAC0BCB"/>
    <w:rsid w:val="5CAD24D3"/>
    <w:rsid w:val="5CD7A579"/>
    <w:rsid w:val="5CE8956E"/>
    <w:rsid w:val="5CF86429"/>
    <w:rsid w:val="5D041B76"/>
    <w:rsid w:val="5D2AF532"/>
    <w:rsid w:val="5D4C8668"/>
    <w:rsid w:val="5D508230"/>
    <w:rsid w:val="5D54854C"/>
    <w:rsid w:val="5D665B3F"/>
    <w:rsid w:val="5D6E9218"/>
    <w:rsid w:val="5DAD8FCE"/>
    <w:rsid w:val="5DDF6F17"/>
    <w:rsid w:val="5DDFA70A"/>
    <w:rsid w:val="5DED5EB5"/>
    <w:rsid w:val="5DF7B77F"/>
    <w:rsid w:val="5E07A0FD"/>
    <w:rsid w:val="5E0CC7F3"/>
    <w:rsid w:val="5E122DE4"/>
    <w:rsid w:val="5E2C9079"/>
    <w:rsid w:val="5E32FB46"/>
    <w:rsid w:val="5E33EBB6"/>
    <w:rsid w:val="5E3B97F1"/>
    <w:rsid w:val="5E53D1AB"/>
    <w:rsid w:val="5E565C67"/>
    <w:rsid w:val="5E79A39D"/>
    <w:rsid w:val="5E8579FF"/>
    <w:rsid w:val="5E94348A"/>
    <w:rsid w:val="5ECF7437"/>
    <w:rsid w:val="5ED1CD57"/>
    <w:rsid w:val="5EF1DFC5"/>
    <w:rsid w:val="5EF2C39E"/>
    <w:rsid w:val="5F098773"/>
    <w:rsid w:val="5F2A3E5C"/>
    <w:rsid w:val="5F30ACFA"/>
    <w:rsid w:val="5F83890B"/>
    <w:rsid w:val="5F8B2754"/>
    <w:rsid w:val="5FB41092"/>
    <w:rsid w:val="5FB45A1C"/>
    <w:rsid w:val="5FB4AC35"/>
    <w:rsid w:val="5FC1A435"/>
    <w:rsid w:val="5FC860DA"/>
    <w:rsid w:val="5FD17CA3"/>
    <w:rsid w:val="5FD513DE"/>
    <w:rsid w:val="5FD7E9A2"/>
    <w:rsid w:val="5FF24963"/>
    <w:rsid w:val="5FF97380"/>
    <w:rsid w:val="6000C5C5"/>
    <w:rsid w:val="6000EC0D"/>
    <w:rsid w:val="60157C51"/>
    <w:rsid w:val="601CC26C"/>
    <w:rsid w:val="60282ACD"/>
    <w:rsid w:val="602A1793"/>
    <w:rsid w:val="603ECBE9"/>
    <w:rsid w:val="604C38E2"/>
    <w:rsid w:val="604E4031"/>
    <w:rsid w:val="60573E30"/>
    <w:rsid w:val="606D8A9B"/>
    <w:rsid w:val="607DB149"/>
    <w:rsid w:val="60940839"/>
    <w:rsid w:val="60BB3155"/>
    <w:rsid w:val="60DEFC67"/>
    <w:rsid w:val="613268BB"/>
    <w:rsid w:val="61375439"/>
    <w:rsid w:val="6173BA03"/>
    <w:rsid w:val="6174FC30"/>
    <w:rsid w:val="6185EDA5"/>
    <w:rsid w:val="6193C4E7"/>
    <w:rsid w:val="61AD71FA"/>
    <w:rsid w:val="61AE32B5"/>
    <w:rsid w:val="61D797BF"/>
    <w:rsid w:val="61D82B6C"/>
    <w:rsid w:val="61D92B24"/>
    <w:rsid w:val="61F02C7D"/>
    <w:rsid w:val="61F51024"/>
    <w:rsid w:val="61FE817E"/>
    <w:rsid w:val="61FF91ED"/>
    <w:rsid w:val="620CEA7A"/>
    <w:rsid w:val="6213F9E5"/>
    <w:rsid w:val="6223E38F"/>
    <w:rsid w:val="6225719E"/>
    <w:rsid w:val="625CF6F4"/>
    <w:rsid w:val="6266B94B"/>
    <w:rsid w:val="626ABA79"/>
    <w:rsid w:val="628D93FA"/>
    <w:rsid w:val="62C5CA8C"/>
    <w:rsid w:val="62C8DB8D"/>
    <w:rsid w:val="62D7259B"/>
    <w:rsid w:val="62E1C5EC"/>
    <w:rsid w:val="62E75F61"/>
    <w:rsid w:val="62E9C756"/>
    <w:rsid w:val="62F257C6"/>
    <w:rsid w:val="6302E76F"/>
    <w:rsid w:val="632708B9"/>
    <w:rsid w:val="635DFFCC"/>
    <w:rsid w:val="63775166"/>
    <w:rsid w:val="638382D0"/>
    <w:rsid w:val="6385E0F3"/>
    <w:rsid w:val="63AD4A29"/>
    <w:rsid w:val="63DB9C03"/>
    <w:rsid w:val="63DDAE30"/>
    <w:rsid w:val="63E923DF"/>
    <w:rsid w:val="64033126"/>
    <w:rsid w:val="640AF8DF"/>
    <w:rsid w:val="64138BB3"/>
    <w:rsid w:val="641A5564"/>
    <w:rsid w:val="64205E7A"/>
    <w:rsid w:val="6435156E"/>
    <w:rsid w:val="644AC5DF"/>
    <w:rsid w:val="64561C15"/>
    <w:rsid w:val="647DB2AF"/>
    <w:rsid w:val="64832FC2"/>
    <w:rsid w:val="64915A1A"/>
    <w:rsid w:val="64991F96"/>
    <w:rsid w:val="64C1E43F"/>
    <w:rsid w:val="64C91FC2"/>
    <w:rsid w:val="64CC2EAA"/>
    <w:rsid w:val="64DCF3B4"/>
    <w:rsid w:val="64EC741D"/>
    <w:rsid w:val="64ECA7FA"/>
    <w:rsid w:val="64F9D02D"/>
    <w:rsid w:val="650570BF"/>
    <w:rsid w:val="651EEFEF"/>
    <w:rsid w:val="653F6B42"/>
    <w:rsid w:val="654E51E0"/>
    <w:rsid w:val="65A250A3"/>
    <w:rsid w:val="65B0178C"/>
    <w:rsid w:val="65B9FA37"/>
    <w:rsid w:val="65C3962C"/>
    <w:rsid w:val="65E79CCA"/>
    <w:rsid w:val="65E85B8A"/>
    <w:rsid w:val="65ED9320"/>
    <w:rsid w:val="65F9E372"/>
    <w:rsid w:val="661FE65A"/>
    <w:rsid w:val="66243402"/>
    <w:rsid w:val="6634EFF7"/>
    <w:rsid w:val="663DF4C1"/>
    <w:rsid w:val="664B304E"/>
    <w:rsid w:val="66622CA3"/>
    <w:rsid w:val="66AE1E13"/>
    <w:rsid w:val="66BD81B5"/>
    <w:rsid w:val="66BE9DEE"/>
    <w:rsid w:val="66DD6056"/>
    <w:rsid w:val="66DE6C78"/>
    <w:rsid w:val="66F8E2C1"/>
    <w:rsid w:val="675C2460"/>
    <w:rsid w:val="676A6736"/>
    <w:rsid w:val="6771C6AA"/>
    <w:rsid w:val="678530E7"/>
    <w:rsid w:val="6794D2DB"/>
    <w:rsid w:val="679F4834"/>
    <w:rsid w:val="67C47E4E"/>
    <w:rsid w:val="67C985BA"/>
    <w:rsid w:val="67F6ABF8"/>
    <w:rsid w:val="681842C2"/>
    <w:rsid w:val="681E95FB"/>
    <w:rsid w:val="6825EC9A"/>
    <w:rsid w:val="68595216"/>
    <w:rsid w:val="685C314A"/>
    <w:rsid w:val="68755DC4"/>
    <w:rsid w:val="687B8B2F"/>
    <w:rsid w:val="688A9958"/>
    <w:rsid w:val="689AECEA"/>
    <w:rsid w:val="68AEBB25"/>
    <w:rsid w:val="68B62E27"/>
    <w:rsid w:val="68B7939E"/>
    <w:rsid w:val="68BEC67B"/>
    <w:rsid w:val="68D3AB79"/>
    <w:rsid w:val="68FB2079"/>
    <w:rsid w:val="68FE5F94"/>
    <w:rsid w:val="6900AC05"/>
    <w:rsid w:val="6906B154"/>
    <w:rsid w:val="6911A0F8"/>
    <w:rsid w:val="6925995C"/>
    <w:rsid w:val="6944DEAD"/>
    <w:rsid w:val="69A5D592"/>
    <w:rsid w:val="69B321D0"/>
    <w:rsid w:val="69B8FBD3"/>
    <w:rsid w:val="69C782E5"/>
    <w:rsid w:val="69CD4150"/>
    <w:rsid w:val="69F7F04B"/>
    <w:rsid w:val="69FBBA00"/>
    <w:rsid w:val="6A078210"/>
    <w:rsid w:val="6A0D05A0"/>
    <w:rsid w:val="6A0F03A8"/>
    <w:rsid w:val="6A1F106F"/>
    <w:rsid w:val="6A3D485D"/>
    <w:rsid w:val="6A6A1E89"/>
    <w:rsid w:val="6A6D7F53"/>
    <w:rsid w:val="6A8FBB94"/>
    <w:rsid w:val="6A9AB91E"/>
    <w:rsid w:val="6AA7B3D5"/>
    <w:rsid w:val="6AB01937"/>
    <w:rsid w:val="6AB185D3"/>
    <w:rsid w:val="6AB1FA0D"/>
    <w:rsid w:val="6ABDB38A"/>
    <w:rsid w:val="6AD3AF74"/>
    <w:rsid w:val="6AF4ADAB"/>
    <w:rsid w:val="6B00280E"/>
    <w:rsid w:val="6B0E33F6"/>
    <w:rsid w:val="6B2E4CBA"/>
    <w:rsid w:val="6B4D67F1"/>
    <w:rsid w:val="6B5EBFE6"/>
    <w:rsid w:val="6B655AD5"/>
    <w:rsid w:val="6B6F46FE"/>
    <w:rsid w:val="6B6FBF7A"/>
    <w:rsid w:val="6B770D44"/>
    <w:rsid w:val="6B97E833"/>
    <w:rsid w:val="6BA35271"/>
    <w:rsid w:val="6BAFE42E"/>
    <w:rsid w:val="6BC2C0EE"/>
    <w:rsid w:val="6BD7EAB1"/>
    <w:rsid w:val="6BF3F19C"/>
    <w:rsid w:val="6C0E1E39"/>
    <w:rsid w:val="6C161759"/>
    <w:rsid w:val="6C44C8B8"/>
    <w:rsid w:val="6C4D7915"/>
    <w:rsid w:val="6C6CBBEE"/>
    <w:rsid w:val="6C72BBE2"/>
    <w:rsid w:val="6C81F466"/>
    <w:rsid w:val="6C89B821"/>
    <w:rsid w:val="6CB727C6"/>
    <w:rsid w:val="6CD56CAB"/>
    <w:rsid w:val="6D1523DB"/>
    <w:rsid w:val="6D1F6960"/>
    <w:rsid w:val="6D2597CF"/>
    <w:rsid w:val="6D2CC339"/>
    <w:rsid w:val="6D322B89"/>
    <w:rsid w:val="6D484D52"/>
    <w:rsid w:val="6D572F2C"/>
    <w:rsid w:val="6D59A819"/>
    <w:rsid w:val="6D74FE6E"/>
    <w:rsid w:val="6D804440"/>
    <w:rsid w:val="6D91011B"/>
    <w:rsid w:val="6DAD6D20"/>
    <w:rsid w:val="6DCB0AA7"/>
    <w:rsid w:val="6DD9C892"/>
    <w:rsid w:val="6DF9750D"/>
    <w:rsid w:val="6E1DC4C7"/>
    <w:rsid w:val="6E1E4F1A"/>
    <w:rsid w:val="6E206A76"/>
    <w:rsid w:val="6E40EFA5"/>
    <w:rsid w:val="6E460CED"/>
    <w:rsid w:val="6E59A941"/>
    <w:rsid w:val="6E65ED7C"/>
    <w:rsid w:val="6E68E047"/>
    <w:rsid w:val="6E7B279C"/>
    <w:rsid w:val="6E7E29C2"/>
    <w:rsid w:val="6E8E3C23"/>
    <w:rsid w:val="6E925997"/>
    <w:rsid w:val="6E9FCE25"/>
    <w:rsid w:val="6EA21164"/>
    <w:rsid w:val="6EC603E4"/>
    <w:rsid w:val="6ED7DC13"/>
    <w:rsid w:val="6EE53D9E"/>
    <w:rsid w:val="6F47EA0A"/>
    <w:rsid w:val="6F72F88D"/>
    <w:rsid w:val="6F7AC019"/>
    <w:rsid w:val="6F87EE37"/>
    <w:rsid w:val="6F8DCC3B"/>
    <w:rsid w:val="6F9A508D"/>
    <w:rsid w:val="6FC03200"/>
    <w:rsid w:val="6FC7A73F"/>
    <w:rsid w:val="6FF579A2"/>
    <w:rsid w:val="7010CA97"/>
    <w:rsid w:val="70280750"/>
    <w:rsid w:val="7036C469"/>
    <w:rsid w:val="7039DD51"/>
    <w:rsid w:val="70625064"/>
    <w:rsid w:val="706F5FC7"/>
    <w:rsid w:val="706FE4FE"/>
    <w:rsid w:val="7080C707"/>
    <w:rsid w:val="70829197"/>
    <w:rsid w:val="70923337"/>
    <w:rsid w:val="70F9BD59"/>
    <w:rsid w:val="7104AE84"/>
    <w:rsid w:val="712F722C"/>
    <w:rsid w:val="71349F1D"/>
    <w:rsid w:val="713C3D2C"/>
    <w:rsid w:val="71505283"/>
    <w:rsid w:val="7153D461"/>
    <w:rsid w:val="717C4332"/>
    <w:rsid w:val="71989574"/>
    <w:rsid w:val="71ADC36B"/>
    <w:rsid w:val="71B29F2C"/>
    <w:rsid w:val="71D294CA"/>
    <w:rsid w:val="71D78392"/>
    <w:rsid w:val="71D9B226"/>
    <w:rsid w:val="71E55C57"/>
    <w:rsid w:val="72057F55"/>
    <w:rsid w:val="721348DF"/>
    <w:rsid w:val="722BCA00"/>
    <w:rsid w:val="726EB49C"/>
    <w:rsid w:val="72792DFF"/>
    <w:rsid w:val="728B43A2"/>
    <w:rsid w:val="72A202BF"/>
    <w:rsid w:val="72AB4340"/>
    <w:rsid w:val="72B0A49F"/>
    <w:rsid w:val="72BC104D"/>
    <w:rsid w:val="72C2AF3E"/>
    <w:rsid w:val="72C75E9B"/>
    <w:rsid w:val="72D6C387"/>
    <w:rsid w:val="72DACEF2"/>
    <w:rsid w:val="732D930D"/>
    <w:rsid w:val="732F9B0E"/>
    <w:rsid w:val="7332C19B"/>
    <w:rsid w:val="73368FEE"/>
    <w:rsid w:val="7339936E"/>
    <w:rsid w:val="73694454"/>
    <w:rsid w:val="7390371B"/>
    <w:rsid w:val="73B89918"/>
    <w:rsid w:val="73D9F403"/>
    <w:rsid w:val="73DE9AD0"/>
    <w:rsid w:val="740D02FE"/>
    <w:rsid w:val="7410BBBE"/>
    <w:rsid w:val="743BF11E"/>
    <w:rsid w:val="74413985"/>
    <w:rsid w:val="7443E806"/>
    <w:rsid w:val="74488B80"/>
    <w:rsid w:val="74601169"/>
    <w:rsid w:val="747A9F71"/>
    <w:rsid w:val="747C04D4"/>
    <w:rsid w:val="74B95022"/>
    <w:rsid w:val="74C222BD"/>
    <w:rsid w:val="74DCFB4C"/>
    <w:rsid w:val="751152E8"/>
    <w:rsid w:val="7521875E"/>
    <w:rsid w:val="752853DB"/>
    <w:rsid w:val="756D5F4F"/>
    <w:rsid w:val="75702811"/>
    <w:rsid w:val="758EC309"/>
    <w:rsid w:val="7591C133"/>
    <w:rsid w:val="759CED7C"/>
    <w:rsid w:val="76042316"/>
    <w:rsid w:val="76049BDC"/>
    <w:rsid w:val="760740CE"/>
    <w:rsid w:val="76126FB4"/>
    <w:rsid w:val="7619EF40"/>
    <w:rsid w:val="76293B53"/>
    <w:rsid w:val="76376679"/>
    <w:rsid w:val="765690B5"/>
    <w:rsid w:val="76637D9A"/>
    <w:rsid w:val="769AD2A7"/>
    <w:rsid w:val="76A2FF54"/>
    <w:rsid w:val="76A97CF8"/>
    <w:rsid w:val="76B2F660"/>
    <w:rsid w:val="7707602C"/>
    <w:rsid w:val="77207B6D"/>
    <w:rsid w:val="7722A46E"/>
    <w:rsid w:val="772A8604"/>
    <w:rsid w:val="773BB85C"/>
    <w:rsid w:val="77449ACC"/>
    <w:rsid w:val="77544F66"/>
    <w:rsid w:val="775DFCBD"/>
    <w:rsid w:val="775E00B0"/>
    <w:rsid w:val="77681FC3"/>
    <w:rsid w:val="776C0115"/>
    <w:rsid w:val="777C4A65"/>
    <w:rsid w:val="77865EEE"/>
    <w:rsid w:val="77965834"/>
    <w:rsid w:val="77CF675F"/>
    <w:rsid w:val="77DAEAE3"/>
    <w:rsid w:val="77EEDEFA"/>
    <w:rsid w:val="77FD8A1B"/>
    <w:rsid w:val="77FFC98C"/>
    <w:rsid w:val="7853BDCD"/>
    <w:rsid w:val="78574AC4"/>
    <w:rsid w:val="785BDDDB"/>
    <w:rsid w:val="785DD03B"/>
    <w:rsid w:val="786830F1"/>
    <w:rsid w:val="788009A5"/>
    <w:rsid w:val="789CB035"/>
    <w:rsid w:val="789F2526"/>
    <w:rsid w:val="78C01BAF"/>
    <w:rsid w:val="78C7C31B"/>
    <w:rsid w:val="78CFCA0B"/>
    <w:rsid w:val="78EA49C8"/>
    <w:rsid w:val="78F5D1EC"/>
    <w:rsid w:val="78F80D4D"/>
    <w:rsid w:val="790D9C51"/>
    <w:rsid w:val="792A30CA"/>
    <w:rsid w:val="7944BFFD"/>
    <w:rsid w:val="794DC7FD"/>
    <w:rsid w:val="795E8162"/>
    <w:rsid w:val="7986365F"/>
    <w:rsid w:val="798EFCCD"/>
    <w:rsid w:val="79977C11"/>
    <w:rsid w:val="79B761C9"/>
    <w:rsid w:val="79CA3CBD"/>
    <w:rsid w:val="79CC1AF0"/>
    <w:rsid w:val="79CC7E21"/>
    <w:rsid w:val="79D49461"/>
    <w:rsid w:val="79D5FF3E"/>
    <w:rsid w:val="79DFFE92"/>
    <w:rsid w:val="79E3E2BA"/>
    <w:rsid w:val="7A13A272"/>
    <w:rsid w:val="7A21E9A7"/>
    <w:rsid w:val="7A2E1626"/>
    <w:rsid w:val="7A38CB4D"/>
    <w:rsid w:val="7A6D9B23"/>
    <w:rsid w:val="7A72FC60"/>
    <w:rsid w:val="7A93DDAE"/>
    <w:rsid w:val="7A997DD5"/>
    <w:rsid w:val="7AB5022A"/>
    <w:rsid w:val="7AC56737"/>
    <w:rsid w:val="7ADFED38"/>
    <w:rsid w:val="7AFD305B"/>
    <w:rsid w:val="7B0B9842"/>
    <w:rsid w:val="7B304D3A"/>
    <w:rsid w:val="7B3730A2"/>
    <w:rsid w:val="7B4AE13B"/>
    <w:rsid w:val="7B67179E"/>
    <w:rsid w:val="7B7CD136"/>
    <w:rsid w:val="7BA79EC6"/>
    <w:rsid w:val="7BD40821"/>
    <w:rsid w:val="7BD6B71E"/>
    <w:rsid w:val="7C10EEE8"/>
    <w:rsid w:val="7C315BCC"/>
    <w:rsid w:val="7C4D70BD"/>
    <w:rsid w:val="7C6375F2"/>
    <w:rsid w:val="7C707C76"/>
    <w:rsid w:val="7C873646"/>
    <w:rsid w:val="7C8EB984"/>
    <w:rsid w:val="7C962224"/>
    <w:rsid w:val="7C98D9EA"/>
    <w:rsid w:val="7CA19357"/>
    <w:rsid w:val="7CB14D57"/>
    <w:rsid w:val="7CBAD44D"/>
    <w:rsid w:val="7CC619F7"/>
    <w:rsid w:val="7D0A5C7A"/>
    <w:rsid w:val="7D15D8AA"/>
    <w:rsid w:val="7D207C8C"/>
    <w:rsid w:val="7D22AFE3"/>
    <w:rsid w:val="7D508A99"/>
    <w:rsid w:val="7D527F9E"/>
    <w:rsid w:val="7D627718"/>
    <w:rsid w:val="7D724505"/>
    <w:rsid w:val="7D93AC5A"/>
    <w:rsid w:val="7D98F80B"/>
    <w:rsid w:val="7DBDB8D8"/>
    <w:rsid w:val="7DC09172"/>
    <w:rsid w:val="7DC3C117"/>
    <w:rsid w:val="7DD24785"/>
    <w:rsid w:val="7DE711CA"/>
    <w:rsid w:val="7DF53F9E"/>
    <w:rsid w:val="7E23380D"/>
    <w:rsid w:val="7E31F285"/>
    <w:rsid w:val="7E44945E"/>
    <w:rsid w:val="7E4A06A7"/>
    <w:rsid w:val="7E5E7E1A"/>
    <w:rsid w:val="7E606E52"/>
    <w:rsid w:val="7E889AE4"/>
    <w:rsid w:val="7E9A2DC8"/>
    <w:rsid w:val="7EB4A139"/>
    <w:rsid w:val="7EBEED00"/>
    <w:rsid w:val="7EC0D442"/>
    <w:rsid w:val="7ECB630F"/>
    <w:rsid w:val="7ECEB32E"/>
    <w:rsid w:val="7EEA3B57"/>
    <w:rsid w:val="7EEDBCBB"/>
    <w:rsid w:val="7EFBB205"/>
    <w:rsid w:val="7F187300"/>
    <w:rsid w:val="7F25ECA6"/>
    <w:rsid w:val="7F4AE2CC"/>
    <w:rsid w:val="7F5589D1"/>
    <w:rsid w:val="7F5B06CA"/>
    <w:rsid w:val="7F70F7A2"/>
    <w:rsid w:val="7F7F5ABE"/>
    <w:rsid w:val="7F82AE69"/>
    <w:rsid w:val="7FB6E00C"/>
    <w:rsid w:val="7FD07966"/>
    <w:rsid w:val="7FE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31BD9"/>
  <w15:docId w15:val="{265FE05D-05E2-4EEF-9864-ACB8F25F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371A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keepLines/>
      <w:outlineLvl w:val="4"/>
    </w:pPr>
    <w:rPr>
      <w:rFonts w:cs="Arial"/>
      <w:b/>
      <w:bCs/>
      <w:sz w:val="22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3"/>
    </w:rPr>
  </w:style>
  <w:style w:type="paragraph" w:styleId="ReportTitle" w:customStyle="1">
    <w:name w:val="Report Title"/>
    <w:basedOn w:val="Normal"/>
    <w:autoRedefine/>
    <w:rsid w:val="003A689E"/>
    <w:pPr>
      <w:spacing w:after="80"/>
    </w:pPr>
    <w:rPr>
      <w:rFonts w:ascii="Microsoft New Tai Lue" w:hAnsi="Microsoft New Tai Lue" w:cs="Microsoft New Tai Lue"/>
      <w:b/>
      <w:sz w:val="40"/>
      <w:szCs w:val="4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3"/>
    </w:rPr>
  </w:style>
  <w:style w:type="character" w:styleId="PageNumber">
    <w:name w:val="page number"/>
    <w:rPr>
      <w:rFonts w:ascii="Arial" w:hAnsi="Arial"/>
      <w:color w:val="auto"/>
      <w:sz w:val="2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30"/>
    </w:pPr>
  </w:style>
  <w:style w:type="paragraph" w:styleId="TOC3">
    <w:name w:val="toc 3"/>
    <w:basedOn w:val="Normal"/>
    <w:next w:val="Normal"/>
    <w:autoRedefine/>
    <w:semiHidden/>
    <w:pPr>
      <w:ind w:left="460"/>
    </w:pPr>
  </w:style>
  <w:style w:type="paragraph" w:styleId="TOC4">
    <w:name w:val="toc 4"/>
    <w:basedOn w:val="Normal"/>
    <w:next w:val="Normal"/>
    <w:autoRedefine/>
    <w:semiHidden/>
    <w:pPr>
      <w:ind w:left="690"/>
    </w:pPr>
  </w:style>
  <w:style w:type="paragraph" w:styleId="TOC5">
    <w:name w:val="toc 5"/>
    <w:basedOn w:val="Normal"/>
    <w:next w:val="Normal"/>
    <w:autoRedefine/>
    <w:semiHidden/>
    <w:pPr>
      <w:ind w:left="920"/>
    </w:pPr>
  </w:style>
  <w:style w:type="paragraph" w:styleId="TOC6">
    <w:name w:val="toc 6"/>
    <w:basedOn w:val="Normal"/>
    <w:next w:val="Normal"/>
    <w:autoRedefine/>
    <w:semiHidden/>
    <w:pPr>
      <w:ind w:left="1150"/>
    </w:pPr>
  </w:style>
  <w:style w:type="paragraph" w:styleId="TOC7">
    <w:name w:val="toc 7"/>
    <w:basedOn w:val="Normal"/>
    <w:next w:val="Normal"/>
    <w:autoRedefine/>
    <w:semiHidden/>
    <w:pPr>
      <w:ind w:left="1380"/>
    </w:pPr>
  </w:style>
  <w:style w:type="paragraph" w:styleId="TOC8">
    <w:name w:val="toc 8"/>
    <w:basedOn w:val="Normal"/>
    <w:next w:val="Normal"/>
    <w:autoRedefine/>
    <w:semiHidden/>
    <w:pPr>
      <w:ind w:left="1610"/>
    </w:pPr>
  </w:style>
  <w:style w:type="paragraph" w:styleId="TOC9">
    <w:name w:val="toc 9"/>
    <w:basedOn w:val="Normal"/>
    <w:next w:val="Normal"/>
    <w:autoRedefine/>
    <w:semiHidden/>
    <w:pPr>
      <w:ind w:left="184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caps/>
    </w:rPr>
  </w:style>
  <w:style w:type="paragraph" w:styleId="ReportHead1" w:customStyle="1">
    <w:name w:val="Report Head 1"/>
    <w:basedOn w:val="Heading1"/>
    <w:pPr>
      <w:numPr>
        <w:numId w:val="1"/>
      </w:numPr>
    </w:pPr>
  </w:style>
  <w:style w:type="paragraph" w:styleId="ReportHead2" w:customStyle="1">
    <w:name w:val="Report Head 2"/>
    <w:basedOn w:val="Heading2"/>
    <w:pPr>
      <w:numPr>
        <w:ilvl w:val="1"/>
        <w:numId w:val="1"/>
      </w:numPr>
    </w:pPr>
  </w:style>
  <w:style w:type="paragraph" w:styleId="BodyText2">
    <w:name w:val="Body Text 2"/>
    <w:basedOn w:val="Normal"/>
    <w:rsid w:val="00085211"/>
  </w:style>
  <w:style w:type="character" w:styleId="FollowedHyperlink">
    <w:name w:val="FollowedHyperlink"/>
    <w:rsid w:val="002528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D19A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8D19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1D9B"/>
    <w:pPr>
      <w:ind w:left="720"/>
      <w:contextualSpacing/>
    </w:pPr>
  </w:style>
  <w:style w:type="character" w:styleId="CommentReference">
    <w:name w:val="annotation reference"/>
    <w:basedOn w:val="DefaultParagraphFont"/>
    <w:rsid w:val="00606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E4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606E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6E4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606E4E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BF558A"/>
    <w:rPr>
      <w:rFonts w:ascii="Arial" w:hAnsi="Arial"/>
      <w:sz w:val="24"/>
      <w:szCs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010F49"/>
    <w:rPr>
      <w:rFonts w:ascii="Arial" w:hAnsi="Arial"/>
      <w:sz w:val="23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56FD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rsid w:val="007C09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  <w:rsid w:val="00396A5A"/>
    <w:rPr>
      <w:rFonts w:ascii="Arial" w:hAnsi="Arial"/>
      <w:sz w:val="23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4809"/>
    <w:rPr>
      <w:color w:val="605E5C"/>
      <w:shd w:val="clear" w:color="auto" w:fill="E1DFDD"/>
    </w:rPr>
  </w:style>
  <w:style w:type="character" w:styleId="TitleChar" w:customStyle="1">
    <w:name w:val="Title Char"/>
    <w:basedOn w:val="DefaultParagraphFont"/>
    <w:link w:val="Title"/>
    <w:uiPriority w:val="10"/>
    <w:rsid w:val="00E04425"/>
    <w:rPr>
      <w:rFonts w:ascii="Arial" w:hAnsi="Arial"/>
      <w:b/>
      <w:bCs/>
      <w:caps/>
      <w:sz w:val="24"/>
      <w:szCs w:val="24"/>
      <w:lang w:eastAsia="en-US"/>
    </w:rPr>
  </w:style>
  <w:style w:type="paragraph" w:styleId="paragraph" w:customStyle="1">
    <w:name w:val="paragraph"/>
    <w:basedOn w:val="Normal"/>
    <w:rsid w:val="00461E2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normaltextrun" w:customStyle="1">
    <w:name w:val="normaltextrun"/>
    <w:basedOn w:val="DefaultParagraphFont"/>
    <w:rsid w:val="00461E2C"/>
  </w:style>
  <w:style w:type="character" w:styleId="eop" w:customStyle="1">
    <w:name w:val="eop"/>
    <w:basedOn w:val="DefaultParagraphFont"/>
    <w:rsid w:val="00461E2C"/>
  </w:style>
  <w:style w:type="character" w:styleId="Strong">
    <w:name w:val="Strong"/>
    <w:basedOn w:val="DefaultParagraphFont"/>
    <w:uiPriority w:val="22"/>
    <w:qFormat/>
    <w:rsid w:val="00AE5C1D"/>
    <w:rPr>
      <w:b/>
      <w:bCs/>
    </w:rPr>
  </w:style>
  <w:style w:type="paragraph" w:styleId="has-ast-global-color-0-color" w:customStyle="1">
    <w:name w:val="has-ast-global-color-0-color"/>
    <w:basedOn w:val="Normal"/>
    <w:rsid w:val="00AE5C1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E5C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learning.nspcc.org.uk/news/covid/non-accidental-head-injuries-in-infants" TargetMode="External" Id="R888a2605002f43f3" /><Relationship Type="http://schemas.openxmlformats.org/officeDocument/2006/relationships/hyperlink" Target="https://assets.publishing.service.gov.uk/media/61405f98d3bf7f05b166a5b8/National_Review_of_Non-Accidental_Injury_in_under_1s.pdf" TargetMode="External" Id="R1b561b52f3d54080" /><Relationship Type="http://schemas.openxmlformats.org/officeDocument/2006/relationships/hyperlink" Target="https://somersetsafeguardingchildren.org.uk/learning/" TargetMode="External" Id="Rcf36b2b9422c4db1" /><Relationship Type="http://schemas.openxmlformats.org/officeDocument/2006/relationships/hyperlink" Target="https://somersetsafeguardingchildren.org.uk/sscp-campaign-launch-non-accidental-injury-awareness-week-2024/" TargetMode="External" Id="R7175a52672544ff7" /><Relationship Type="http://schemas.openxmlformats.org/officeDocument/2006/relationships/hyperlink" Target="https://somersetsafeguardingchildren.org.uk/newsletter/" TargetMode="External" Id="R8b4764f2564e4ea1" /><Relationship Type="http://schemas.openxmlformats.org/officeDocument/2006/relationships/hyperlink" Target="https://somersetsafeguardingchildren.org.uk/non-accidental-injury/" TargetMode="External" Id="R4e3fdd1b52a545d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ooldridge\Local%20Settings\Temporary%20Internet%20Files\OLK33\Cabinet%20Member%20key%20decision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04342697B494AA67545B7A3431B9F" ma:contentTypeVersion="13" ma:contentTypeDescription="Create a new document." ma:contentTypeScope="" ma:versionID="c70ac5b7e9ccd5749a32943f2f4d286f">
  <xsd:schema xmlns:xsd="http://www.w3.org/2001/XMLSchema" xmlns:xs="http://www.w3.org/2001/XMLSchema" xmlns:p="http://schemas.microsoft.com/office/2006/metadata/properties" xmlns:ns2="79a1bb8b-05cd-465e-9e3e-2f3308074dad" xmlns:ns3="c9130dc5-ddeb-4fe6-8030-39527109d704" targetNamespace="http://schemas.microsoft.com/office/2006/metadata/properties" ma:root="true" ma:fieldsID="71a39ce27268eb27dd1c7847e667a401" ns2:_="" ns3:_="">
    <xsd:import namespace="79a1bb8b-05cd-465e-9e3e-2f3308074dad"/>
    <xsd:import namespace="c9130dc5-ddeb-4fe6-8030-39527109d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bb8b-05cd-465e-9e3e-2f330807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30dc5-ddeb-4fe6-8030-39527109d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0d4b4bc-358b-4914-992f-a51aa446cdb0}" ma:internalName="TaxCatchAll" ma:showField="CatchAllData" ma:web="c9130dc5-ddeb-4fe6-8030-39527109d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130dc5-ddeb-4fe6-8030-39527109d704">
      <UserInfo>
        <DisplayName>Melanie McLoughlin</DisplayName>
        <AccountId>32</AccountId>
        <AccountType/>
      </UserInfo>
      <UserInfo>
        <DisplayName>Jasmine Wark</DisplayName>
        <AccountId>36</AccountId>
        <AccountType/>
      </UserInfo>
      <UserInfo>
        <DisplayName>Steve Macabee</DisplayName>
        <AccountId>24</AccountId>
        <AccountType/>
      </UserInfo>
    </SharedWithUsers>
    <lcf76f155ced4ddcb4097134ff3c332f xmlns="79a1bb8b-05cd-465e-9e3e-2f3308074dad">
      <Terms xmlns="http://schemas.microsoft.com/office/infopath/2007/PartnerControls"/>
    </lcf76f155ced4ddcb4097134ff3c332f>
    <TaxCatchAll xmlns="c9130dc5-ddeb-4fe6-8030-39527109d704" xsi:nil="true"/>
  </documentManagement>
</p:properties>
</file>

<file path=customXml/itemProps1.xml><?xml version="1.0" encoding="utf-8"?>
<ds:datastoreItem xmlns:ds="http://schemas.openxmlformats.org/officeDocument/2006/customXml" ds:itemID="{B65FAC7F-A795-472D-837C-9AA1229E0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E1701-1DD8-4EA0-AFB7-B835FA50690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7C439C-4205-41E7-8E11-07252860AC44}"/>
</file>

<file path=customXml/itemProps4.xml><?xml version="1.0" encoding="utf-8"?>
<ds:datastoreItem xmlns:ds="http://schemas.openxmlformats.org/officeDocument/2006/customXml" ds:itemID="{82328AD0-7C26-4F7C-811C-819061C664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819474-875F-426B-9C08-4AAA8A149495}">
  <ds:schemaRefs>
    <ds:schemaRef ds:uri="http://schemas.microsoft.com/office/2006/metadata/properties"/>
    <ds:schemaRef ds:uri="http://schemas.microsoft.com/office/infopath/2007/PartnerControls"/>
    <ds:schemaRef ds:uri="c9130dc5-ddeb-4fe6-8030-39527109d704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Cabinet Member key decision report template</ap:Template>
  <ap:Application>Microsoft Word for the web</ap:Application>
  <ap:DocSecurity>0</ap:DocSecurity>
  <ap:ScaleCrop>false</ap:ScaleCrop>
  <ap:Company>Somerset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County Council</dc:title>
  <dc:subject/>
  <dc:creator>RLeggett@somerset.gov.uk</dc:creator>
  <keywords/>
  <lastModifiedBy>Rebecca Leggett</lastModifiedBy>
  <revision>13</revision>
  <lastPrinted>2021-02-24T01:54:00.0000000Z</lastPrinted>
  <dcterms:created xsi:type="dcterms:W3CDTF">2024-06-07T01:30:00.0000000Z</dcterms:created>
  <dcterms:modified xsi:type="dcterms:W3CDTF">2024-06-24T11:32:15.2837852Z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0x01010072804342697B494AA67545B7A3431B9F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